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6" w:rsidRPr="00EA010E" w:rsidRDefault="00CC0F63" w:rsidP="00EA010E">
      <w:pPr>
        <w:pStyle w:val="Datum"/>
        <w:spacing w:after="0" w:line="600" w:lineRule="auto"/>
        <w:jc w:val="both"/>
      </w:pPr>
      <w:r w:rsidRPr="00EA010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CC32D6" w:rsidRPr="00EA010E">
        <w:rPr>
          <w:u w:val="single"/>
        </w:rPr>
        <w:t>Žádost o přestup na jinou školu</w:t>
      </w:r>
    </w:p>
    <w:p w:rsidR="00CC32D6" w:rsidRDefault="00CC32D6" w:rsidP="00CC32D6">
      <w:pPr>
        <w:pStyle w:val="Osloven"/>
        <w:spacing w:after="0" w:line="240" w:lineRule="auto"/>
      </w:pPr>
    </w:p>
    <w:p w:rsidR="00CC32D6" w:rsidRDefault="00CC32D6" w:rsidP="00CC32D6">
      <w:pPr>
        <w:pStyle w:val="Osloven"/>
        <w:spacing w:after="0" w:line="240" w:lineRule="auto"/>
      </w:pPr>
      <w:r>
        <w:t>Vážený pane řediteli,</w:t>
      </w:r>
    </w:p>
    <w:p w:rsidR="00CC32D6" w:rsidRDefault="0024323E" w:rsidP="00CC32D6">
      <w:pPr>
        <w:pStyle w:val="Osloven"/>
        <w:spacing w:after="0" w:line="240" w:lineRule="auto"/>
      </w:pPr>
      <w:r>
        <w:t>o</w:t>
      </w:r>
      <w:r w:rsidR="00CC32D6">
        <w:t xml:space="preserve">bracím </w:t>
      </w:r>
      <w:r w:rsidR="00EA010E">
        <w:t xml:space="preserve">se na Vás s žádostí o ukončení </w:t>
      </w:r>
      <w:r w:rsidR="00CC32D6">
        <w:t>školní docházky na Vaší škole z důvodu přestěhování,</w:t>
      </w:r>
    </w:p>
    <w:p w:rsidR="00CC32D6" w:rsidRDefault="00CC32D6" w:rsidP="00CC32D6">
      <w:pPr>
        <w:pStyle w:val="Osloven"/>
        <w:spacing w:after="0" w:line="240" w:lineRule="auto"/>
      </w:pPr>
    </w:p>
    <w:p w:rsidR="00CC32D6" w:rsidRDefault="00CC32D6" w:rsidP="00CC32D6">
      <w:pPr>
        <w:pStyle w:val="Osloven"/>
        <w:spacing w:after="0" w:line="240" w:lineRule="auto"/>
      </w:pPr>
    </w:p>
    <w:p w:rsidR="00CC32D6" w:rsidRPr="00EA010E" w:rsidRDefault="00CC32D6" w:rsidP="00953EF1">
      <w:pPr>
        <w:pStyle w:val="Osloven"/>
        <w:spacing w:after="0" w:line="360" w:lineRule="auto"/>
        <w:rPr>
          <w:b/>
        </w:rPr>
      </w:pPr>
      <w:r w:rsidRPr="00EA010E">
        <w:rPr>
          <w:b/>
        </w:rPr>
        <w:t>Pro dítě:</w:t>
      </w:r>
    </w:p>
    <w:p w:rsidR="00CC32D6" w:rsidRDefault="00CC32D6" w:rsidP="00953EF1">
      <w:pPr>
        <w:pStyle w:val="Osloven"/>
        <w:spacing w:after="0" w:line="360" w:lineRule="auto"/>
      </w:pPr>
      <w:r>
        <w:t>Jméno a příjm</w:t>
      </w:r>
      <w:r w:rsidR="00EA010E">
        <w:t>ení</w:t>
      </w:r>
      <w:r>
        <w:t xml:space="preserve">: </w:t>
      </w:r>
    </w:p>
    <w:p w:rsidR="00CC32D6" w:rsidRDefault="00EA010E" w:rsidP="00953EF1">
      <w:pPr>
        <w:pStyle w:val="Osloven"/>
        <w:spacing w:after="0" w:line="360" w:lineRule="auto"/>
      </w:pPr>
      <w:r>
        <w:t>Třída</w:t>
      </w:r>
      <w:r w:rsidR="00CC32D6">
        <w:t xml:space="preserve">:    </w:t>
      </w:r>
    </w:p>
    <w:p w:rsidR="00CC32D6" w:rsidRDefault="00CC32D6" w:rsidP="00953EF1">
      <w:pPr>
        <w:pStyle w:val="Osloven"/>
        <w:spacing w:after="0" w:line="360" w:lineRule="auto"/>
      </w:pPr>
      <w:r>
        <w:t xml:space="preserve">Datum narození:    </w:t>
      </w:r>
      <w:bookmarkStart w:id="0" w:name="_GoBack"/>
      <w:bookmarkEnd w:id="0"/>
    </w:p>
    <w:p w:rsidR="00CC32D6" w:rsidRDefault="00EA010E" w:rsidP="00953EF1">
      <w:pPr>
        <w:pStyle w:val="Osloven"/>
        <w:spacing w:after="0" w:line="360" w:lineRule="auto"/>
      </w:pPr>
      <w:r>
        <w:t>Bydliště</w:t>
      </w:r>
      <w:r w:rsidR="00CC32D6">
        <w:t xml:space="preserve">:   </w:t>
      </w:r>
    </w:p>
    <w:p w:rsidR="00CC32D6" w:rsidRDefault="00CC32D6" w:rsidP="00EA010E">
      <w:pPr>
        <w:pStyle w:val="Osloven"/>
        <w:spacing w:after="0" w:line="240" w:lineRule="auto"/>
      </w:pPr>
    </w:p>
    <w:p w:rsidR="00953EF1" w:rsidRDefault="00CC32D6" w:rsidP="00FB0639">
      <w:pPr>
        <w:pStyle w:val="Osloven"/>
        <w:spacing w:after="0" w:line="360" w:lineRule="auto"/>
      </w:pPr>
      <w:r>
        <w:t>Odhlášení ze ZŠ Bor od (naposledy v ZŠ Bor)</w:t>
      </w:r>
      <w:r w:rsidR="00EA010E">
        <w:t xml:space="preserve"> </w:t>
      </w:r>
      <w:r>
        <w:t>……………</w:t>
      </w:r>
      <w:r w:rsidR="00EA010E">
        <w:t>……</w:t>
      </w:r>
      <w:r>
        <w:t>…</w:t>
      </w:r>
      <w:r w:rsidR="00EA010E">
        <w:t>…</w:t>
      </w:r>
      <w:r w:rsidR="00953EF1">
        <w:t>….....</w:t>
      </w:r>
      <w:r w:rsidR="00EA010E">
        <w:t>.</w:t>
      </w:r>
      <w:r>
        <w:t>.</w:t>
      </w:r>
      <w:r w:rsidR="00EA010E">
        <w:t xml:space="preserve"> </w:t>
      </w:r>
    </w:p>
    <w:p w:rsidR="00CC32D6" w:rsidRDefault="00EA010E" w:rsidP="00FB0639">
      <w:pPr>
        <w:pStyle w:val="Osloven"/>
        <w:spacing w:after="0" w:line="360" w:lineRule="auto"/>
      </w:pPr>
      <w:r>
        <w:t xml:space="preserve">přestup </w:t>
      </w:r>
      <w:r w:rsidR="00CC32D6">
        <w:t>do ZŠ:</w:t>
      </w:r>
      <w:r>
        <w:t xml:space="preserve"> </w:t>
      </w:r>
      <w:r w:rsidR="00CC32D6">
        <w:t>………</w:t>
      </w:r>
      <w:r>
        <w:t>……….</w:t>
      </w:r>
      <w:r w:rsidR="00CC32D6">
        <w:t>…………</w:t>
      </w:r>
      <w:r w:rsidR="00FB0639">
        <w:t>……………………………………………………………………………………………</w:t>
      </w:r>
      <w:r w:rsidR="00CC32D6">
        <w:t>.</w:t>
      </w:r>
    </w:p>
    <w:p w:rsidR="00CC32D6" w:rsidRDefault="00CC32D6" w:rsidP="00EA010E">
      <w:pPr>
        <w:pStyle w:val="Osloven"/>
        <w:spacing w:after="0" w:line="240" w:lineRule="auto"/>
      </w:pPr>
      <w:r>
        <w:t xml:space="preserve">                                         </w:t>
      </w:r>
    </w:p>
    <w:p w:rsidR="00CC32D6" w:rsidRDefault="00EA010E" w:rsidP="00EA010E">
      <w:pPr>
        <w:pStyle w:val="Osloven"/>
        <w:spacing w:after="0" w:line="240" w:lineRule="auto"/>
      </w:pPr>
      <w:r>
        <w:t>Důvod</w:t>
      </w:r>
      <w:r w:rsidR="00CC32D6">
        <w:t xml:space="preserve">:    </w:t>
      </w:r>
    </w:p>
    <w:p w:rsidR="00CC32D6" w:rsidRDefault="00CC32D6" w:rsidP="00CC32D6">
      <w:pPr>
        <w:pStyle w:val="Osloven"/>
        <w:spacing w:after="0" w:line="240" w:lineRule="auto"/>
      </w:pPr>
      <w:r>
        <w:t xml:space="preserve">                                      </w:t>
      </w:r>
    </w:p>
    <w:p w:rsidR="00CC32D6" w:rsidRPr="00EA010E" w:rsidRDefault="00EA010E" w:rsidP="00953EF1">
      <w:pPr>
        <w:pStyle w:val="Osloven"/>
        <w:spacing w:after="0" w:line="360" w:lineRule="auto"/>
        <w:rPr>
          <w:b/>
        </w:rPr>
      </w:pPr>
      <w:r>
        <w:rPr>
          <w:b/>
        </w:rPr>
        <w:t>Zákonný zástupce dítěte:</w:t>
      </w:r>
    </w:p>
    <w:p w:rsidR="00CC32D6" w:rsidRDefault="00CC32D6" w:rsidP="00953EF1">
      <w:pPr>
        <w:pStyle w:val="Osloven"/>
        <w:spacing w:after="0" w:line="360" w:lineRule="auto"/>
      </w:pPr>
      <w:r>
        <w:t>Jméno a příjme</w:t>
      </w:r>
      <w:r w:rsidR="00EA010E">
        <w:t>ní</w:t>
      </w:r>
      <w:r>
        <w:t xml:space="preserve">:    </w:t>
      </w:r>
    </w:p>
    <w:p w:rsidR="00CC32D6" w:rsidRDefault="00EA010E" w:rsidP="00953EF1">
      <w:pPr>
        <w:pStyle w:val="Osloven"/>
        <w:spacing w:after="0" w:line="360" w:lineRule="auto"/>
      </w:pPr>
      <w:r>
        <w:t>Datum narození</w:t>
      </w:r>
      <w:r w:rsidR="00CC32D6">
        <w:t xml:space="preserve">:   </w:t>
      </w:r>
    </w:p>
    <w:p w:rsidR="00CC32D6" w:rsidRDefault="00EA010E" w:rsidP="00953EF1">
      <w:pPr>
        <w:pStyle w:val="Osloven"/>
        <w:spacing w:after="0" w:line="360" w:lineRule="auto"/>
      </w:pPr>
      <w:r>
        <w:t>Trvalé bydliště</w:t>
      </w:r>
      <w:r w:rsidR="00CC32D6">
        <w:t xml:space="preserve">:      </w:t>
      </w:r>
    </w:p>
    <w:p w:rsidR="00CC32D6" w:rsidRDefault="00CC32D6" w:rsidP="00CC32D6">
      <w:pPr>
        <w:pStyle w:val="Osloven"/>
        <w:spacing w:after="0" w:line="240" w:lineRule="auto"/>
      </w:pPr>
    </w:p>
    <w:p w:rsidR="00EA010E" w:rsidRDefault="00EA010E" w:rsidP="00EA010E"/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953EF1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953EF1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953EF1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953EF1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D48BC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220B17"/>
    <w:rsid w:val="0024323E"/>
    <w:rsid w:val="002F52F2"/>
    <w:rsid w:val="00381618"/>
    <w:rsid w:val="003E3362"/>
    <w:rsid w:val="004412A5"/>
    <w:rsid w:val="006047DF"/>
    <w:rsid w:val="006538D6"/>
    <w:rsid w:val="006C33F7"/>
    <w:rsid w:val="007C378C"/>
    <w:rsid w:val="007D6DD8"/>
    <w:rsid w:val="00852F71"/>
    <w:rsid w:val="008736E8"/>
    <w:rsid w:val="009014D4"/>
    <w:rsid w:val="00953EF1"/>
    <w:rsid w:val="0096420B"/>
    <w:rsid w:val="00B75424"/>
    <w:rsid w:val="00BB4ED6"/>
    <w:rsid w:val="00BD4814"/>
    <w:rsid w:val="00BE71B6"/>
    <w:rsid w:val="00CC0F63"/>
    <w:rsid w:val="00CC32D6"/>
    <w:rsid w:val="00CE49EC"/>
    <w:rsid w:val="00D2463A"/>
    <w:rsid w:val="00E03319"/>
    <w:rsid w:val="00E6307E"/>
    <w:rsid w:val="00EA010E"/>
    <w:rsid w:val="00EE7FC3"/>
    <w:rsid w:val="00F75758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C11D83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EA4D-1025-4A02-B38E-A61789E5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4</cp:revision>
  <cp:lastPrinted>2020-10-05T20:41:00Z</cp:lastPrinted>
  <dcterms:created xsi:type="dcterms:W3CDTF">2021-02-02T07:02:00Z</dcterms:created>
  <dcterms:modified xsi:type="dcterms:W3CDTF">2021-02-03T07:29:00Z</dcterms:modified>
</cp:coreProperties>
</file>