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59" w:rsidRDefault="00CC0F63" w:rsidP="00135A59">
      <w:pPr>
        <w:pStyle w:val="Datum"/>
        <w:spacing w:after="0" w:line="600" w:lineRule="auto"/>
        <w:jc w:val="both"/>
      </w:pPr>
      <w:r w:rsidRPr="003F7167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  <w:proofErr w:type="gramEnd"/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348 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135A59" w:rsidRPr="003F7167">
        <w:rPr>
          <w:u w:val="single"/>
        </w:rPr>
        <w:t>Žá</w:t>
      </w:r>
      <w:r w:rsidR="00EA027C">
        <w:rPr>
          <w:u w:val="single"/>
        </w:rPr>
        <w:t xml:space="preserve">dost zákonného zástupce žáka </w:t>
      </w:r>
      <w:r w:rsidR="00135A59" w:rsidRPr="003F7167">
        <w:rPr>
          <w:u w:val="single"/>
        </w:rPr>
        <w:t>o pokračování v základním vzdělávání</w:t>
      </w:r>
      <w:r w:rsidR="00135A59">
        <w:t xml:space="preserve"> </w:t>
      </w:r>
    </w:p>
    <w:p w:rsidR="00135A59" w:rsidRDefault="00135A59" w:rsidP="00135A59">
      <w:pPr>
        <w:pStyle w:val="Druhadalodstavec"/>
      </w:pPr>
    </w:p>
    <w:p w:rsidR="003F7167" w:rsidRDefault="00135A59" w:rsidP="00135A59">
      <w:pPr>
        <w:pStyle w:val="Druhadalodstavec"/>
        <w:ind w:firstLine="0"/>
      </w:pPr>
      <w:r>
        <w:t xml:space="preserve">Vážený pane řediteli, </w:t>
      </w:r>
    </w:p>
    <w:p w:rsidR="00EA027C" w:rsidRDefault="00135A59" w:rsidP="00135A59">
      <w:pPr>
        <w:pStyle w:val="Druhadalodstavec"/>
        <w:ind w:firstLine="0"/>
      </w:pPr>
      <w:r>
        <w:t>obracím se na Vás s žádostí o umožnění pokračování v základním vzdělávání našeho dítěte:</w:t>
      </w:r>
    </w:p>
    <w:p w:rsidR="003F7167" w:rsidRDefault="003F7167" w:rsidP="00EA027C">
      <w:pPr>
        <w:pStyle w:val="Druhadalodstavec"/>
        <w:spacing w:before="240"/>
        <w:ind w:firstLine="0"/>
      </w:pPr>
      <w:r>
        <w:t xml:space="preserve">jméno </w:t>
      </w:r>
      <w:r w:rsidR="00135A59">
        <w:t xml:space="preserve">a příjmení ………………………………………….……….…………………… </w:t>
      </w:r>
    </w:p>
    <w:p w:rsidR="003F7167" w:rsidRDefault="00135A59" w:rsidP="003F7167">
      <w:pPr>
        <w:pStyle w:val="Druhadalodstavec"/>
        <w:ind w:firstLine="0"/>
      </w:pPr>
      <w:r>
        <w:t xml:space="preserve">datum narození ………………………, </w:t>
      </w:r>
      <w:proofErr w:type="gramStart"/>
      <w:r>
        <w:t>třída : …</w:t>
      </w:r>
      <w:proofErr w:type="gramEnd"/>
      <w:r>
        <w:t xml:space="preserve">……………………………………. </w:t>
      </w:r>
    </w:p>
    <w:p w:rsidR="003F7167" w:rsidRDefault="00135A59" w:rsidP="003F7167">
      <w:pPr>
        <w:pStyle w:val="Druhadalodstavec"/>
        <w:ind w:firstLine="0"/>
      </w:pPr>
      <w:r>
        <w:t xml:space="preserve">místo trvalého pobytu …………………………………………………………………. </w:t>
      </w:r>
    </w:p>
    <w:p w:rsidR="00135A59" w:rsidRDefault="00135A59" w:rsidP="003F7167">
      <w:pPr>
        <w:pStyle w:val="Druhadalodstavec"/>
        <w:ind w:firstLine="0"/>
      </w:pPr>
      <w:r>
        <w:t>ve školním roce : …………………………</w:t>
      </w:r>
      <w:proofErr w:type="gramStart"/>
      <w:r>
        <w:t>…..…</w:t>
      </w:r>
      <w:proofErr w:type="gramEnd"/>
      <w:r>
        <w:t>….</w:t>
      </w:r>
      <w:bookmarkStart w:id="0" w:name="_GoBack"/>
      <w:bookmarkEnd w:id="0"/>
    </w:p>
    <w:p w:rsidR="003F7167" w:rsidRDefault="003F7167" w:rsidP="003F7167">
      <w:pPr>
        <w:pStyle w:val="Druhadalodstavec"/>
        <w:ind w:firstLine="0"/>
      </w:pPr>
    </w:p>
    <w:p w:rsidR="00135A59" w:rsidRPr="003F7167" w:rsidRDefault="00135A59" w:rsidP="003F7167">
      <w:pPr>
        <w:pStyle w:val="Druhadalodstavec"/>
        <w:ind w:firstLine="0"/>
        <w:rPr>
          <w:b/>
        </w:rPr>
      </w:pPr>
      <w:r w:rsidRPr="003F7167">
        <w:rPr>
          <w:b/>
        </w:rPr>
        <w:t>zákonný zástupce dítěte:</w:t>
      </w:r>
    </w:p>
    <w:p w:rsidR="003F7167" w:rsidRDefault="00135A59" w:rsidP="003F7167">
      <w:pPr>
        <w:pStyle w:val="Druhadalodstavec"/>
        <w:ind w:firstLine="0"/>
      </w:pPr>
      <w:r>
        <w:t xml:space="preserve">jméno a příjmení …………………………………….………………………………… </w:t>
      </w:r>
    </w:p>
    <w:p w:rsidR="003F7167" w:rsidRDefault="00135A59" w:rsidP="003F7167">
      <w:pPr>
        <w:pStyle w:val="Druhadalodstavec"/>
        <w:ind w:firstLine="0"/>
      </w:pPr>
      <w:r>
        <w:t>datum narození …………………………………………….…………</w:t>
      </w:r>
      <w:proofErr w:type="gramStart"/>
      <w:r>
        <w:t>…..…</w:t>
      </w:r>
      <w:proofErr w:type="gramEnd"/>
      <w:r>
        <w:t xml:space="preserve">………… </w:t>
      </w:r>
    </w:p>
    <w:p w:rsidR="00135A59" w:rsidRDefault="00135A59" w:rsidP="003F7167">
      <w:pPr>
        <w:pStyle w:val="Druhadalodstavec"/>
        <w:ind w:firstLine="0"/>
      </w:pPr>
      <w:r>
        <w:t xml:space="preserve">místo trvalého </w:t>
      </w:r>
      <w:proofErr w:type="gramStart"/>
      <w:r>
        <w:t>pobytu ..…</w:t>
      </w:r>
      <w:proofErr w:type="gramEnd"/>
      <w:r>
        <w:t>……………………………………………………………..</w:t>
      </w:r>
    </w:p>
    <w:p w:rsidR="003F7167" w:rsidRDefault="003F7167" w:rsidP="003F7167">
      <w:pPr>
        <w:pStyle w:val="Druhadalodstavec"/>
        <w:ind w:firstLine="0"/>
      </w:pPr>
    </w:p>
    <w:p w:rsidR="00632EBD" w:rsidRDefault="00135A59" w:rsidP="00135A59">
      <w:pPr>
        <w:pStyle w:val="Druhadalodstavec"/>
        <w:ind w:firstLine="0"/>
      </w:pPr>
      <w:r>
        <w:t xml:space="preserve">na Vaší základní škole v souladu s § 55, odst. zákona č. 561/2004 Sb. o předškolním, základním, středním, vyšším odborném a jiném vzdělávání (školský </w:t>
      </w:r>
      <w:proofErr w:type="gramStart"/>
      <w:r>
        <w:t>zákon),a zákonem</w:t>
      </w:r>
      <w:proofErr w:type="gramEnd"/>
      <w:r>
        <w:t xml:space="preserve"> č. 500/2004 Sb., správní řád, v platném znění.</w:t>
      </w:r>
    </w:p>
    <w:p w:rsidR="005D252B" w:rsidRDefault="005D252B" w:rsidP="00EA010E">
      <w:pPr>
        <w:pStyle w:val="Druhadalodstavec"/>
        <w:ind w:firstLine="0"/>
      </w:pPr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EA027C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EA027C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EA027C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EA027C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6AE49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5281A"/>
    <w:rsid w:val="00135A59"/>
    <w:rsid w:val="001A3A9F"/>
    <w:rsid w:val="00220B17"/>
    <w:rsid w:val="002F52F2"/>
    <w:rsid w:val="00344CAD"/>
    <w:rsid w:val="00381618"/>
    <w:rsid w:val="003E3362"/>
    <w:rsid w:val="003F7167"/>
    <w:rsid w:val="004412A5"/>
    <w:rsid w:val="005D252B"/>
    <w:rsid w:val="006047DF"/>
    <w:rsid w:val="00632EBD"/>
    <w:rsid w:val="006538D6"/>
    <w:rsid w:val="006C33F7"/>
    <w:rsid w:val="007C378C"/>
    <w:rsid w:val="007D6DD8"/>
    <w:rsid w:val="00852F71"/>
    <w:rsid w:val="008736E8"/>
    <w:rsid w:val="009014D4"/>
    <w:rsid w:val="0096420B"/>
    <w:rsid w:val="00AE3FAB"/>
    <w:rsid w:val="00B75424"/>
    <w:rsid w:val="00BB4ED6"/>
    <w:rsid w:val="00BD4814"/>
    <w:rsid w:val="00BE71B6"/>
    <w:rsid w:val="00CC0F63"/>
    <w:rsid w:val="00CC32D6"/>
    <w:rsid w:val="00CC4656"/>
    <w:rsid w:val="00CE49EC"/>
    <w:rsid w:val="00D2463A"/>
    <w:rsid w:val="00E03319"/>
    <w:rsid w:val="00E34BD4"/>
    <w:rsid w:val="00E6307E"/>
    <w:rsid w:val="00E950AE"/>
    <w:rsid w:val="00EA010E"/>
    <w:rsid w:val="00EA027C"/>
    <w:rsid w:val="00EE7FC3"/>
    <w:rsid w:val="00F26E8F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758102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E07C-2365-4CEC-A157-380BD0EB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3</cp:revision>
  <cp:lastPrinted>2020-10-05T20:41:00Z</cp:lastPrinted>
  <dcterms:created xsi:type="dcterms:W3CDTF">2021-02-02T08:25:00Z</dcterms:created>
  <dcterms:modified xsi:type="dcterms:W3CDTF">2021-02-02T08:27:00Z</dcterms:modified>
</cp:coreProperties>
</file>