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BD" w:rsidRDefault="00CC0F63" w:rsidP="00632EBD">
      <w:pPr>
        <w:pStyle w:val="Datum"/>
        <w:spacing w:after="0" w:line="600" w:lineRule="auto"/>
        <w:jc w:val="both"/>
      </w:pPr>
      <w:r w:rsidRPr="00632EBD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0AF6843F" wp14:editId="2E3C1764">
                <wp:simplePos x="0" y="0"/>
                <wp:positionH relativeFrom="column">
                  <wp:posOffset>2875915</wp:posOffset>
                </wp:positionH>
                <wp:positionV relativeFrom="page">
                  <wp:posOffset>1443990</wp:posOffset>
                </wp:positionV>
                <wp:extent cx="2520315" cy="1080135"/>
                <wp:effectExtent l="3175" t="0" r="635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ZÁKLADNÍ ŠKOLA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ŠKOLNÍ  440</w:t>
                            </w:r>
                            <w:proofErr w:type="gramEnd"/>
                          </w:p>
                          <w:p w:rsidR="00B75424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348 02  BOR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8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45pt;margin-top:113.7pt;width:198.4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" o:allowoverlap="f" filled="f" stroked="f">
                <v:textbox inset="2mm,2mm,0,2mm">
                  <w:txbxContent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ZÁKLADNÍ ŠKOLA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příspěvková organizace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ŠKOLNÍ  440</w:t>
                      </w:r>
                      <w:proofErr w:type="gramEnd"/>
                    </w:p>
                    <w:p w:rsidR="00B75424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348 02  BOR</w:t>
                      </w:r>
                      <w:proofErr w:type="gramEnd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632EBD" w:rsidRPr="00632EBD">
        <w:rPr>
          <w:u w:val="single"/>
        </w:rPr>
        <w:t>Žádost o povolení vzdělávání podle individuálního vzdělávacího plánu</w:t>
      </w:r>
    </w:p>
    <w:p w:rsidR="00632EBD" w:rsidRDefault="00632EBD" w:rsidP="00632EBD">
      <w:pPr>
        <w:pStyle w:val="Druhadalodstavec"/>
        <w:ind w:firstLine="0"/>
      </w:pPr>
    </w:p>
    <w:p w:rsidR="00632EBD" w:rsidRPr="00632EBD" w:rsidRDefault="00632EBD" w:rsidP="00632EBD">
      <w:pPr>
        <w:pStyle w:val="Druhadalodstavec"/>
        <w:ind w:firstLine="0"/>
        <w:rPr>
          <w:b/>
        </w:rPr>
      </w:pPr>
      <w:r w:rsidRPr="00632EBD">
        <w:rPr>
          <w:b/>
        </w:rPr>
        <w:t>Zákonný zástupce dítěte</w:t>
      </w:r>
    </w:p>
    <w:p w:rsidR="00632EBD" w:rsidRDefault="00632EBD" w:rsidP="00632EBD">
      <w:pPr>
        <w:pStyle w:val="Druhadalodstavec"/>
        <w:spacing w:after="0"/>
      </w:pPr>
    </w:p>
    <w:p w:rsidR="00632EBD" w:rsidRDefault="00632EBD" w:rsidP="00632EBD">
      <w:pPr>
        <w:pStyle w:val="Druhadalodstavec"/>
        <w:spacing w:after="0" w:line="240" w:lineRule="auto"/>
        <w:ind w:firstLine="0"/>
      </w:pPr>
      <w:r>
        <w:t xml:space="preserve">Jméno a příjmení:  </w:t>
      </w:r>
      <w:r>
        <w:tab/>
      </w:r>
      <w:r>
        <w:t>………………………………………………………………………………………………………</w:t>
      </w:r>
      <w:r>
        <w:t xml:space="preserve">  </w:t>
      </w:r>
    </w:p>
    <w:p w:rsidR="00632EBD" w:rsidRDefault="00632EBD" w:rsidP="00632EBD">
      <w:pPr>
        <w:pStyle w:val="Druhadalodstavec"/>
        <w:spacing w:after="0" w:line="240" w:lineRule="auto"/>
      </w:pPr>
    </w:p>
    <w:p w:rsidR="00632EBD" w:rsidRDefault="00632EBD" w:rsidP="00632EBD">
      <w:pPr>
        <w:pStyle w:val="Druhadalodstavec"/>
        <w:spacing w:after="0" w:line="240" w:lineRule="auto"/>
        <w:ind w:firstLine="0"/>
      </w:pPr>
      <w:r>
        <w:t xml:space="preserve">Datum narození: </w:t>
      </w:r>
      <w:r>
        <w:tab/>
      </w:r>
      <w:r>
        <w:t>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32EBD" w:rsidRDefault="00632EBD" w:rsidP="00632EBD">
      <w:pPr>
        <w:pStyle w:val="Druhadalodstavec"/>
        <w:spacing w:after="0" w:line="240" w:lineRule="auto"/>
      </w:pPr>
    </w:p>
    <w:p w:rsidR="00632EBD" w:rsidRDefault="00632EBD" w:rsidP="00632EBD">
      <w:pPr>
        <w:pStyle w:val="Druhadalodstavec"/>
        <w:spacing w:after="0" w:line="240" w:lineRule="auto"/>
        <w:ind w:firstLine="0"/>
      </w:pPr>
      <w:r>
        <w:t xml:space="preserve">Trvalé bydliště:  </w:t>
      </w:r>
      <w:r>
        <w:tab/>
      </w:r>
      <w:r>
        <w:t>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32EBD" w:rsidRDefault="00632EBD" w:rsidP="00632EBD">
      <w:pPr>
        <w:pStyle w:val="Druhadalodstavec"/>
      </w:pPr>
    </w:p>
    <w:p w:rsidR="00632EBD" w:rsidRDefault="00632EBD" w:rsidP="00632EBD">
      <w:pPr>
        <w:pStyle w:val="Druhadalodstavec"/>
      </w:pPr>
    </w:p>
    <w:p w:rsidR="00632EBD" w:rsidRDefault="00632EBD" w:rsidP="00632EBD">
      <w:pPr>
        <w:pStyle w:val="Druhadalodstavec"/>
        <w:ind w:firstLine="0"/>
      </w:pPr>
      <w:r>
        <w:t>Žádám o povolení vzdělávání podle individuálního vzdělávacího plánu (IVP)</w:t>
      </w:r>
    </w:p>
    <w:p w:rsidR="00632EBD" w:rsidRDefault="00632EBD" w:rsidP="00632EBD">
      <w:pPr>
        <w:pStyle w:val="Druhadalodstavec"/>
      </w:pPr>
    </w:p>
    <w:p w:rsidR="00632EBD" w:rsidRDefault="00632EBD" w:rsidP="00632EBD">
      <w:pPr>
        <w:pStyle w:val="Druhadalodstavec"/>
        <w:spacing w:after="0" w:line="240" w:lineRule="auto"/>
        <w:ind w:firstLine="0"/>
      </w:pPr>
      <w:r>
        <w:t xml:space="preserve">pro syna/dceru </w:t>
      </w:r>
      <w:r>
        <w:t>…………………………………………</w:t>
      </w:r>
      <w:proofErr w:type="gramStart"/>
      <w:r>
        <w:t>…</w:t>
      </w:r>
      <w:r>
        <w:t xml:space="preserve">  nar.</w:t>
      </w:r>
      <w:proofErr w:type="gramEnd"/>
      <w:r>
        <w:t xml:space="preserve"> </w:t>
      </w:r>
      <w:r>
        <w:t>………………………….</w:t>
      </w:r>
      <w:r>
        <w:t xml:space="preserve">  žáka/žákyni třídy </w:t>
      </w:r>
      <w:r>
        <w:t>……………</w:t>
      </w:r>
      <w:r>
        <w:t xml:space="preserve"> </w:t>
      </w:r>
    </w:p>
    <w:p w:rsidR="00632EBD" w:rsidRDefault="00632EBD" w:rsidP="00632EBD">
      <w:pPr>
        <w:pStyle w:val="Druhadalodstavec"/>
        <w:spacing w:after="0" w:line="240" w:lineRule="auto"/>
      </w:pPr>
    </w:p>
    <w:p w:rsidR="00E34BD4" w:rsidRDefault="00632EBD" w:rsidP="00632EBD">
      <w:pPr>
        <w:pStyle w:val="Druhadalodstavec"/>
        <w:spacing w:after="0" w:line="240" w:lineRule="auto"/>
        <w:ind w:firstLine="0"/>
      </w:pPr>
      <w:r>
        <w:t xml:space="preserve">Přílohou k žádosti je doporučení pedagogicko-psychologické poradny ze dne </w:t>
      </w:r>
      <w:r>
        <w:t>………………………</w:t>
      </w:r>
      <w:proofErr w:type="gramStart"/>
      <w:r>
        <w:t xml:space="preserve">…. </w:t>
      </w:r>
      <w:r>
        <w:t>.</w:t>
      </w:r>
      <w:proofErr w:type="gramEnd"/>
    </w:p>
    <w:p w:rsidR="00632EBD" w:rsidRDefault="00632EBD" w:rsidP="00EA010E">
      <w:pPr>
        <w:pStyle w:val="Druhadalodstavec"/>
        <w:ind w:firstLine="0"/>
      </w:pPr>
    </w:p>
    <w:p w:rsidR="00632EBD" w:rsidRDefault="00632EBD" w:rsidP="00EA010E">
      <w:pPr>
        <w:pStyle w:val="Druhadalodstavec"/>
        <w:ind w:firstLine="0"/>
      </w:pPr>
    </w:p>
    <w:p w:rsidR="00632EBD" w:rsidRDefault="00632EBD" w:rsidP="00EA010E">
      <w:pPr>
        <w:pStyle w:val="Druhadalodstavec"/>
        <w:ind w:firstLine="0"/>
      </w:pPr>
    </w:p>
    <w:p w:rsidR="00632EBD" w:rsidRDefault="00632EBD" w:rsidP="00EA010E">
      <w:pPr>
        <w:pStyle w:val="Druhadalodstavec"/>
        <w:ind w:firstLine="0"/>
      </w:pPr>
      <w:bookmarkStart w:id="0" w:name="_GoBack"/>
      <w:bookmarkEnd w:id="0"/>
    </w:p>
    <w:p w:rsidR="00EA010E" w:rsidRDefault="00EA010E" w:rsidP="00EA010E">
      <w:pPr>
        <w:pStyle w:val="Druhadalodstavec"/>
        <w:ind w:firstLine="0"/>
      </w:pPr>
      <w:r>
        <w:t>V Boru dne:</w:t>
      </w:r>
    </w:p>
    <w:p w:rsidR="00EA010E" w:rsidRPr="00EA010E" w:rsidRDefault="00EA010E" w:rsidP="00EA010E">
      <w:pPr>
        <w:pStyle w:val="Druhadalodstavec"/>
      </w:pPr>
    </w:p>
    <w:p w:rsidR="00CC32D6" w:rsidRDefault="00EA010E" w:rsidP="00EA010E">
      <w:pPr>
        <w:pStyle w:val="Osloven"/>
        <w:spacing w:after="0" w:line="240" w:lineRule="auto"/>
        <w:ind w:left="4956"/>
      </w:pPr>
      <w:r>
        <w:t xml:space="preserve">       </w:t>
      </w:r>
      <w:r w:rsidR="00CC32D6">
        <w:t>............................................</w:t>
      </w:r>
      <w:r w:rsidR="00CC32D6">
        <w:tab/>
      </w:r>
      <w:r w:rsidR="00CC32D6">
        <w:tab/>
      </w:r>
    </w:p>
    <w:p w:rsidR="00B75424" w:rsidRPr="00B75424" w:rsidRDefault="00CC32D6" w:rsidP="00EA010E">
      <w:pPr>
        <w:pStyle w:val="Osloven"/>
        <w:spacing w:after="0" w:line="240" w:lineRule="auto"/>
        <w:ind w:left="4956"/>
      </w:pPr>
      <w:r>
        <w:t xml:space="preserve"> </w:t>
      </w:r>
      <w:r w:rsidR="00EA010E">
        <w:t xml:space="preserve">      </w:t>
      </w:r>
      <w:r>
        <w:t>Podpis zákonného zástupce</w:t>
      </w:r>
      <w:r>
        <w:tab/>
      </w:r>
      <w:r>
        <w:tab/>
      </w:r>
    </w:p>
    <w:sectPr w:rsidR="00B7542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D6" w:rsidRDefault="00CC32D6" w:rsidP="006538D6">
      <w:pPr>
        <w:spacing w:after="0" w:line="240" w:lineRule="auto"/>
      </w:pPr>
      <w:r>
        <w:separator/>
      </w:r>
    </w:p>
  </w:endnote>
  <w:end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CC32D6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CC32D6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CC32D6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632EBD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D6" w:rsidRDefault="00CC32D6" w:rsidP="006538D6">
      <w:pPr>
        <w:spacing w:after="0" w:line="240" w:lineRule="auto"/>
      </w:pPr>
      <w:r>
        <w:separator/>
      </w:r>
    </w:p>
  </w:footnote>
  <w:foot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D87AB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6"/>
    <w:rsid w:val="0005281A"/>
    <w:rsid w:val="001A3A9F"/>
    <w:rsid w:val="00220B17"/>
    <w:rsid w:val="002F52F2"/>
    <w:rsid w:val="00381618"/>
    <w:rsid w:val="003E3362"/>
    <w:rsid w:val="004412A5"/>
    <w:rsid w:val="006047DF"/>
    <w:rsid w:val="00632EBD"/>
    <w:rsid w:val="006538D6"/>
    <w:rsid w:val="006C33F7"/>
    <w:rsid w:val="007C378C"/>
    <w:rsid w:val="007D6DD8"/>
    <w:rsid w:val="00852F71"/>
    <w:rsid w:val="008736E8"/>
    <w:rsid w:val="009014D4"/>
    <w:rsid w:val="0096420B"/>
    <w:rsid w:val="00B75424"/>
    <w:rsid w:val="00BB4ED6"/>
    <w:rsid w:val="00BD4814"/>
    <w:rsid w:val="00BE71B6"/>
    <w:rsid w:val="00CC0F63"/>
    <w:rsid w:val="00CC32D6"/>
    <w:rsid w:val="00CE49EC"/>
    <w:rsid w:val="00D2463A"/>
    <w:rsid w:val="00E03319"/>
    <w:rsid w:val="00E34BD4"/>
    <w:rsid w:val="00E6307E"/>
    <w:rsid w:val="00EA010E"/>
    <w:rsid w:val="00EE7FC3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919BAF6"/>
  <w15:chartTrackingRefBased/>
  <w15:docId w15:val="{A13598EF-3E21-4D5F-BE7A-B1C8849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E1B0-11FB-4664-813D-D7DAB7F5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Jana Burešová</cp:lastModifiedBy>
  <cp:revision>2</cp:revision>
  <cp:lastPrinted>2020-10-05T20:41:00Z</cp:lastPrinted>
  <dcterms:created xsi:type="dcterms:W3CDTF">2021-02-02T07:41:00Z</dcterms:created>
  <dcterms:modified xsi:type="dcterms:W3CDTF">2021-02-02T07:41:00Z</dcterms:modified>
</cp:coreProperties>
</file>