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0AE" w:rsidRDefault="00CC0F63" w:rsidP="00E950AE">
      <w:pPr>
        <w:pStyle w:val="Datum"/>
        <w:spacing w:after="0" w:line="600" w:lineRule="auto"/>
        <w:jc w:val="both"/>
      </w:pPr>
      <w:r w:rsidRPr="00E950AE">
        <w:rPr>
          <w:noProof/>
          <w:u w:val="single"/>
          <w:lang w:eastAsia="cs-CZ"/>
        </w:rPr>
        <mc:AlternateContent>
          <mc:Choice Requires="wps">
            <w:drawing>
              <wp:anchor distT="45720" distB="45720" distL="114300" distR="114300" simplePos="0" relativeHeight="251657728" behindDoc="0" locked="1" layoutInCell="1" allowOverlap="0" wp14:anchorId="0AF6843F" wp14:editId="2E3C1764">
                <wp:simplePos x="0" y="0"/>
                <wp:positionH relativeFrom="column">
                  <wp:posOffset>2875915</wp:posOffset>
                </wp:positionH>
                <wp:positionV relativeFrom="page">
                  <wp:posOffset>1443990</wp:posOffset>
                </wp:positionV>
                <wp:extent cx="2520315" cy="1080135"/>
                <wp:effectExtent l="3175" t="0" r="635" b="0"/>
                <wp:wrapTopAndBottom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108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2D6" w:rsidRPr="00EA010E" w:rsidRDefault="00CC32D6" w:rsidP="00CC32D6">
                            <w:pPr>
                              <w:pStyle w:val="Adresa"/>
                              <w:rPr>
                                <w:b/>
                              </w:rPr>
                            </w:pPr>
                            <w:r w:rsidRPr="00EA010E">
                              <w:rPr>
                                <w:b/>
                              </w:rPr>
                              <w:t>ZÁKLADNÍ ŠKOLA</w:t>
                            </w:r>
                          </w:p>
                          <w:p w:rsidR="00CC32D6" w:rsidRPr="00EA010E" w:rsidRDefault="00CC32D6" w:rsidP="00CC32D6">
                            <w:pPr>
                              <w:pStyle w:val="Adresa"/>
                              <w:rPr>
                                <w:b/>
                              </w:rPr>
                            </w:pPr>
                            <w:r w:rsidRPr="00EA010E">
                              <w:rPr>
                                <w:b/>
                              </w:rPr>
                              <w:t>příspěvková organizace</w:t>
                            </w:r>
                          </w:p>
                          <w:p w:rsidR="00CC32D6" w:rsidRPr="00EA010E" w:rsidRDefault="00CC32D6" w:rsidP="00CC32D6">
                            <w:pPr>
                              <w:pStyle w:val="Adresa"/>
                              <w:rPr>
                                <w:b/>
                              </w:rPr>
                            </w:pPr>
                            <w:proofErr w:type="gramStart"/>
                            <w:r w:rsidRPr="00EA010E">
                              <w:rPr>
                                <w:b/>
                              </w:rPr>
                              <w:t>ŠKOLNÍ  440</w:t>
                            </w:r>
                            <w:proofErr w:type="gramEnd"/>
                          </w:p>
                          <w:p w:rsidR="00B75424" w:rsidRPr="00EA010E" w:rsidRDefault="00CC32D6" w:rsidP="00CC32D6">
                            <w:pPr>
                              <w:pStyle w:val="Adresa"/>
                              <w:rPr>
                                <w:b/>
                              </w:rPr>
                            </w:pPr>
                            <w:proofErr w:type="gramStart"/>
                            <w:r w:rsidRPr="00EA010E">
                              <w:rPr>
                                <w:b/>
                              </w:rPr>
                              <w:t>348 02  BOR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72000" tIns="72000" rIns="0" bIns="72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6843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26.45pt;margin-top:113.7pt;width:198.45pt;height:85.0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" o:allowoverlap="f" filled="f" stroked="f">
                <v:textbox inset="2mm,2mm,0,2mm">
                  <w:txbxContent>
                    <w:p w:rsidR="00CC32D6" w:rsidRPr="00EA010E" w:rsidRDefault="00CC32D6" w:rsidP="00CC32D6">
                      <w:pPr>
                        <w:pStyle w:val="Adresa"/>
                        <w:rPr>
                          <w:b/>
                        </w:rPr>
                      </w:pPr>
                      <w:r w:rsidRPr="00EA010E">
                        <w:rPr>
                          <w:b/>
                        </w:rPr>
                        <w:t>ZÁKLADNÍ ŠKOLA</w:t>
                      </w:r>
                    </w:p>
                    <w:p w:rsidR="00CC32D6" w:rsidRPr="00EA010E" w:rsidRDefault="00CC32D6" w:rsidP="00CC32D6">
                      <w:pPr>
                        <w:pStyle w:val="Adresa"/>
                        <w:rPr>
                          <w:b/>
                        </w:rPr>
                      </w:pPr>
                      <w:r w:rsidRPr="00EA010E">
                        <w:rPr>
                          <w:b/>
                        </w:rPr>
                        <w:t>příspěvková organizace</w:t>
                      </w:r>
                    </w:p>
                    <w:p w:rsidR="00CC32D6" w:rsidRPr="00EA010E" w:rsidRDefault="00CC32D6" w:rsidP="00CC32D6">
                      <w:pPr>
                        <w:pStyle w:val="Adresa"/>
                        <w:rPr>
                          <w:b/>
                        </w:rPr>
                      </w:pPr>
                      <w:proofErr w:type="gramStart"/>
                      <w:r w:rsidRPr="00EA010E">
                        <w:rPr>
                          <w:b/>
                        </w:rPr>
                        <w:t>ŠKOLNÍ  440</w:t>
                      </w:r>
                      <w:proofErr w:type="gramEnd"/>
                    </w:p>
                    <w:p w:rsidR="00B75424" w:rsidRPr="00EA010E" w:rsidRDefault="00CC32D6" w:rsidP="00CC32D6">
                      <w:pPr>
                        <w:pStyle w:val="Adresa"/>
                        <w:rPr>
                          <w:b/>
                        </w:rPr>
                      </w:pPr>
                      <w:proofErr w:type="gramStart"/>
                      <w:r w:rsidRPr="00EA010E">
                        <w:rPr>
                          <w:b/>
                        </w:rPr>
                        <w:t>348 02  BOR</w:t>
                      </w:r>
                      <w:proofErr w:type="gramEnd"/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 w:rsidR="00E950AE" w:rsidRPr="00E950AE">
        <w:rPr>
          <w:u w:val="single"/>
        </w:rPr>
        <w:t>Žádost o přijetí a přestup žáka do ZŠ Bor</w:t>
      </w:r>
    </w:p>
    <w:p w:rsidR="00E950AE" w:rsidRDefault="00E950AE" w:rsidP="00E950AE">
      <w:pPr>
        <w:pStyle w:val="Druhadalodstavec"/>
      </w:pPr>
    </w:p>
    <w:p w:rsidR="00E950AE" w:rsidRDefault="00E950AE" w:rsidP="00E950AE">
      <w:pPr>
        <w:pStyle w:val="Druhadalodstavec"/>
        <w:spacing w:after="0" w:line="240" w:lineRule="auto"/>
        <w:ind w:firstLine="0"/>
      </w:pPr>
      <w:r>
        <w:t xml:space="preserve">Žádám o přijetí své </w:t>
      </w:r>
      <w:proofErr w:type="gramStart"/>
      <w:r>
        <w:t>dcery/syna .....................................................................................................</w:t>
      </w:r>
      <w:proofErr w:type="gramEnd"/>
    </w:p>
    <w:p w:rsidR="00E950AE" w:rsidRDefault="00E950AE" w:rsidP="00E950AE">
      <w:pPr>
        <w:pStyle w:val="Druhadalodstavec"/>
        <w:spacing w:after="0" w:line="240" w:lineRule="auto"/>
      </w:pPr>
    </w:p>
    <w:p w:rsidR="00E950AE" w:rsidRDefault="00E950AE" w:rsidP="00E950AE">
      <w:pPr>
        <w:pStyle w:val="Druhadalodstavec"/>
        <w:spacing w:after="0" w:line="240" w:lineRule="auto"/>
        <w:ind w:firstLine="0"/>
      </w:pPr>
      <w:r>
        <w:t xml:space="preserve">Datum </w:t>
      </w:r>
      <w:proofErr w:type="gramStart"/>
      <w:r>
        <w:t>narození: .......................................................</w:t>
      </w:r>
      <w:proofErr w:type="gramEnd"/>
    </w:p>
    <w:p w:rsidR="00E950AE" w:rsidRDefault="00E950AE" w:rsidP="00E950AE">
      <w:pPr>
        <w:pStyle w:val="Druhadalodstavec"/>
        <w:spacing w:after="0" w:line="240" w:lineRule="auto"/>
      </w:pPr>
    </w:p>
    <w:p w:rsidR="00E950AE" w:rsidRDefault="00E950AE" w:rsidP="00E950AE">
      <w:pPr>
        <w:pStyle w:val="Druhadalodstavec"/>
        <w:spacing w:after="0" w:line="240" w:lineRule="auto"/>
        <w:ind w:firstLine="0"/>
      </w:pPr>
      <w:proofErr w:type="gramStart"/>
      <w:r>
        <w:t>Bydliště: ........................................................................................................................................</w:t>
      </w:r>
      <w:proofErr w:type="gramEnd"/>
    </w:p>
    <w:p w:rsidR="00E950AE" w:rsidRDefault="00E950AE" w:rsidP="00E950AE">
      <w:pPr>
        <w:pStyle w:val="Druhadalodstavec"/>
        <w:spacing w:after="0" w:line="240" w:lineRule="auto"/>
      </w:pPr>
    </w:p>
    <w:p w:rsidR="00E950AE" w:rsidRDefault="00E950AE" w:rsidP="00E950AE">
      <w:pPr>
        <w:pStyle w:val="Druhadalodstavec"/>
        <w:spacing w:after="0" w:line="240" w:lineRule="auto"/>
        <w:ind w:firstLine="0"/>
      </w:pPr>
      <w:r>
        <w:t xml:space="preserve">Žádám o přijetí k základnímu vzdělávání </w:t>
      </w:r>
      <w:proofErr w:type="gramStart"/>
      <w:r>
        <w:t>do ............................ třídy</w:t>
      </w:r>
      <w:proofErr w:type="gramEnd"/>
      <w:r>
        <w:t xml:space="preserve"> od ............................</w:t>
      </w:r>
      <w:r>
        <w:t>.</w:t>
      </w:r>
      <w:r>
        <w:t>.........</w:t>
      </w:r>
    </w:p>
    <w:p w:rsidR="00E950AE" w:rsidRDefault="00E950AE" w:rsidP="00E950AE">
      <w:pPr>
        <w:pStyle w:val="Druhadalodstavec"/>
        <w:spacing w:after="0" w:line="240" w:lineRule="auto"/>
      </w:pPr>
    </w:p>
    <w:p w:rsidR="00E950AE" w:rsidRDefault="00E950AE" w:rsidP="00E950AE">
      <w:pPr>
        <w:pStyle w:val="Druhadalodstavec"/>
        <w:spacing w:after="0" w:line="240" w:lineRule="auto"/>
        <w:ind w:firstLine="0"/>
      </w:pPr>
      <w:r>
        <w:t xml:space="preserve">Dítě navštěvovalo ZŠ (adresa </w:t>
      </w:r>
      <w:proofErr w:type="gramStart"/>
      <w:r>
        <w:t>školy) ......................................................................................</w:t>
      </w:r>
      <w:r>
        <w:t>.</w:t>
      </w:r>
      <w:r>
        <w:t>......</w:t>
      </w:r>
      <w:proofErr w:type="gramEnd"/>
    </w:p>
    <w:p w:rsidR="00E950AE" w:rsidRDefault="00E950AE" w:rsidP="00E950AE">
      <w:pPr>
        <w:pStyle w:val="Druhadalodstavec"/>
        <w:spacing w:after="0" w:line="240" w:lineRule="auto"/>
      </w:pPr>
    </w:p>
    <w:p w:rsidR="00E950AE" w:rsidRDefault="00E950AE" w:rsidP="00E950AE">
      <w:pPr>
        <w:pStyle w:val="Druhadalodstavec"/>
        <w:spacing w:after="0" w:line="240" w:lineRule="auto"/>
        <w:ind w:firstLine="0"/>
      </w:pPr>
      <w:r>
        <w:t>..............................................................................................................................</w:t>
      </w:r>
      <w:r>
        <w:t>.........................</w:t>
      </w:r>
    </w:p>
    <w:p w:rsidR="00E950AE" w:rsidRDefault="00E950AE" w:rsidP="00E950AE">
      <w:pPr>
        <w:pStyle w:val="Druhadalodstavec"/>
        <w:spacing w:after="0" w:line="240" w:lineRule="auto"/>
      </w:pPr>
    </w:p>
    <w:p w:rsidR="00E950AE" w:rsidRDefault="00E950AE" w:rsidP="00E950AE">
      <w:pPr>
        <w:pStyle w:val="Druhadalodstavec"/>
        <w:spacing w:after="0" w:line="240" w:lineRule="auto"/>
        <w:ind w:firstLine="0"/>
      </w:pPr>
      <w:r>
        <w:t xml:space="preserve">Důvod </w:t>
      </w:r>
      <w:proofErr w:type="gramStart"/>
      <w:r>
        <w:t>změny: ...............................................................................................................................</w:t>
      </w:r>
      <w:proofErr w:type="gramEnd"/>
    </w:p>
    <w:p w:rsidR="00E950AE" w:rsidRDefault="00E950AE" w:rsidP="00E950AE">
      <w:pPr>
        <w:pStyle w:val="Druhadalodstavec"/>
        <w:spacing w:after="0" w:line="240" w:lineRule="auto"/>
      </w:pPr>
    </w:p>
    <w:p w:rsidR="00E950AE" w:rsidRDefault="00E950AE" w:rsidP="00E950AE">
      <w:pPr>
        <w:pStyle w:val="Druhadalodstavec"/>
        <w:spacing w:after="0" w:line="240" w:lineRule="auto"/>
      </w:pPr>
      <w:bookmarkStart w:id="0" w:name="_GoBack"/>
      <w:bookmarkEnd w:id="0"/>
    </w:p>
    <w:p w:rsidR="00E950AE" w:rsidRPr="00E950AE" w:rsidRDefault="00E950AE" w:rsidP="00E950AE">
      <w:pPr>
        <w:pStyle w:val="Druhadalodstavec"/>
        <w:spacing w:after="0" w:line="240" w:lineRule="auto"/>
        <w:ind w:firstLine="0"/>
        <w:rPr>
          <w:b/>
        </w:rPr>
      </w:pPr>
      <w:r>
        <w:rPr>
          <w:b/>
        </w:rPr>
        <w:t>Zákonný zástupce dítěte</w:t>
      </w:r>
      <w:r w:rsidRPr="00E950AE">
        <w:rPr>
          <w:b/>
        </w:rPr>
        <w:t>:</w:t>
      </w:r>
    </w:p>
    <w:p w:rsidR="00E950AE" w:rsidRDefault="00E950AE" w:rsidP="00E950AE">
      <w:pPr>
        <w:pStyle w:val="Druhadalodstavec"/>
        <w:spacing w:after="0" w:line="240" w:lineRule="auto"/>
      </w:pPr>
    </w:p>
    <w:p w:rsidR="00E950AE" w:rsidRDefault="00E950AE" w:rsidP="00E950AE">
      <w:pPr>
        <w:pStyle w:val="Druhadalodstavec"/>
        <w:spacing w:after="0" w:line="240" w:lineRule="auto"/>
        <w:ind w:firstLine="0"/>
      </w:pPr>
      <w:r>
        <w:t xml:space="preserve">Jméno a </w:t>
      </w:r>
      <w:proofErr w:type="gramStart"/>
      <w:r>
        <w:t>příjmení</w:t>
      </w:r>
      <w:r>
        <w:t>: .................................. Datum</w:t>
      </w:r>
      <w:proofErr w:type="gramEnd"/>
      <w:r>
        <w:t xml:space="preserve"> narození: ................................................</w:t>
      </w:r>
    </w:p>
    <w:p w:rsidR="00E950AE" w:rsidRDefault="00E950AE" w:rsidP="00E950AE">
      <w:pPr>
        <w:pStyle w:val="Druhadalodstavec"/>
        <w:spacing w:after="0" w:line="240" w:lineRule="auto"/>
      </w:pPr>
    </w:p>
    <w:p w:rsidR="00632EBD" w:rsidRDefault="00E950AE" w:rsidP="00E950AE">
      <w:pPr>
        <w:pStyle w:val="Druhadalodstavec"/>
        <w:spacing w:after="0" w:line="240" w:lineRule="auto"/>
        <w:ind w:firstLine="0"/>
      </w:pPr>
      <w:r>
        <w:t xml:space="preserve">Trvalé </w:t>
      </w:r>
      <w:proofErr w:type="gramStart"/>
      <w:r>
        <w:t>bydliště</w:t>
      </w:r>
      <w:r>
        <w:t>: ...................................................................................................................</w:t>
      </w:r>
      <w:proofErr w:type="gramEnd"/>
    </w:p>
    <w:p w:rsidR="00632EBD" w:rsidRDefault="00632EBD" w:rsidP="00EA010E">
      <w:pPr>
        <w:pStyle w:val="Druhadalodstavec"/>
        <w:ind w:firstLine="0"/>
      </w:pPr>
    </w:p>
    <w:p w:rsidR="00632EBD" w:rsidRDefault="00632EBD" w:rsidP="00EA010E">
      <w:pPr>
        <w:pStyle w:val="Druhadalodstavec"/>
        <w:ind w:firstLine="0"/>
      </w:pPr>
    </w:p>
    <w:p w:rsidR="00632EBD" w:rsidRDefault="00632EBD" w:rsidP="00EA010E">
      <w:pPr>
        <w:pStyle w:val="Druhadalodstavec"/>
        <w:ind w:firstLine="0"/>
      </w:pPr>
    </w:p>
    <w:p w:rsidR="00EA010E" w:rsidRDefault="00EA010E" w:rsidP="00EA010E">
      <w:pPr>
        <w:pStyle w:val="Druhadalodstavec"/>
        <w:ind w:firstLine="0"/>
      </w:pPr>
      <w:r>
        <w:t>V Boru dne:</w:t>
      </w:r>
    </w:p>
    <w:p w:rsidR="00EA010E" w:rsidRPr="00EA010E" w:rsidRDefault="00EA010E" w:rsidP="00EA010E">
      <w:pPr>
        <w:pStyle w:val="Druhadalodstavec"/>
      </w:pPr>
    </w:p>
    <w:p w:rsidR="00CC32D6" w:rsidRDefault="00EA010E" w:rsidP="00EA010E">
      <w:pPr>
        <w:pStyle w:val="Osloven"/>
        <w:spacing w:after="0" w:line="240" w:lineRule="auto"/>
        <w:ind w:left="4956"/>
      </w:pPr>
      <w:r>
        <w:t xml:space="preserve">       </w:t>
      </w:r>
      <w:r w:rsidR="00CC32D6">
        <w:t>............................................</w:t>
      </w:r>
      <w:r w:rsidR="00CC32D6">
        <w:tab/>
      </w:r>
      <w:r w:rsidR="00CC32D6">
        <w:tab/>
      </w:r>
    </w:p>
    <w:p w:rsidR="00B75424" w:rsidRPr="00B75424" w:rsidRDefault="00CC32D6" w:rsidP="00EA010E">
      <w:pPr>
        <w:pStyle w:val="Osloven"/>
        <w:spacing w:after="0" w:line="240" w:lineRule="auto"/>
        <w:ind w:left="4956"/>
      </w:pPr>
      <w:r>
        <w:t xml:space="preserve"> </w:t>
      </w:r>
      <w:r w:rsidR="00EA010E">
        <w:t xml:space="preserve">      </w:t>
      </w:r>
      <w:r>
        <w:t>Podpis zákonného zástupce</w:t>
      </w:r>
      <w:r>
        <w:tab/>
      </w:r>
      <w:r>
        <w:tab/>
      </w:r>
    </w:p>
    <w:sectPr w:rsidR="00B75424" w:rsidRPr="00B75424" w:rsidSect="008736E8">
      <w:headerReference w:type="default" r:id="rId8"/>
      <w:footerReference w:type="default" r:id="rId9"/>
      <w:pgSz w:w="11906" w:h="16838"/>
      <w:pgMar w:top="1418" w:right="1701" w:bottom="1418" w:left="1701" w:header="113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2D6" w:rsidRDefault="00CC32D6" w:rsidP="006538D6">
      <w:pPr>
        <w:spacing w:after="0" w:line="240" w:lineRule="auto"/>
      </w:pPr>
      <w:r>
        <w:separator/>
      </w:r>
    </w:p>
  </w:endnote>
  <w:endnote w:type="continuationSeparator" w:id="0">
    <w:p w:rsidR="00CC32D6" w:rsidRDefault="00CC32D6" w:rsidP="00653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486" w:type="dxa"/>
      <w:tblCellMar>
        <w:top w:w="170" w:type="dxa"/>
        <w:left w:w="0" w:type="dxa"/>
        <w:bottom w:w="170" w:type="dxa"/>
        <w:right w:w="0" w:type="dxa"/>
      </w:tblCellMar>
      <w:tblLook w:val="04A0" w:firstRow="1" w:lastRow="0" w:firstColumn="1" w:lastColumn="0" w:noHBand="0" w:noVBand="1"/>
    </w:tblPr>
    <w:tblGrid>
      <w:gridCol w:w="411"/>
      <w:gridCol w:w="1304"/>
      <w:gridCol w:w="414"/>
      <w:gridCol w:w="2013"/>
      <w:gridCol w:w="406"/>
      <w:gridCol w:w="2891"/>
      <w:gridCol w:w="423"/>
      <w:gridCol w:w="624"/>
    </w:tblGrid>
    <w:tr w:rsidR="009014D4" w:rsidRPr="00BD4814" w:rsidTr="00E6307E">
      <w:tc>
        <w:tcPr>
          <w:tcW w:w="411" w:type="dxa"/>
          <w:shd w:val="clear" w:color="auto" w:fill="auto"/>
        </w:tcPr>
        <w:p w:rsidR="006538D6" w:rsidRPr="00BD4814" w:rsidRDefault="00CC0F63" w:rsidP="00BD4814">
          <w:pPr>
            <w:spacing w:after="160" w:line="259" w:lineRule="auto"/>
          </w:pPr>
          <w:r w:rsidRPr="00007FAB">
            <w:rPr>
              <w:noProof/>
              <w:lang w:eastAsia="cs-CZ"/>
            </w:rPr>
            <w:drawing>
              <wp:inline distT="0" distB="0" distL="0" distR="0" wp14:anchorId="5BF587EE" wp14:editId="756CAE9E">
                <wp:extent cx="207010" cy="207010"/>
                <wp:effectExtent l="0" t="0" r="0" b="0"/>
                <wp:docPr id="2" name="Obráze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01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4" w:type="dxa"/>
          <w:shd w:val="clear" w:color="auto" w:fill="auto"/>
        </w:tcPr>
        <w:p w:rsidR="006538D6" w:rsidRPr="00E03319" w:rsidRDefault="00CC32D6" w:rsidP="008736E8">
          <w:pPr>
            <w:pStyle w:val="Zpat"/>
          </w:pPr>
          <w:hyperlink r:id="rId2" w:history="1">
            <w:r w:rsidR="006538D6" w:rsidRPr="00E03319">
              <w:rPr>
                <w:rStyle w:val="Hypertextovodkaz"/>
                <w:color w:val="24A1C1"/>
                <w:u w:val="none"/>
              </w:rPr>
              <w:t>374 790 288</w:t>
            </w:r>
          </w:hyperlink>
        </w:p>
      </w:tc>
      <w:tc>
        <w:tcPr>
          <w:tcW w:w="414" w:type="dxa"/>
          <w:shd w:val="clear" w:color="auto" w:fill="auto"/>
        </w:tcPr>
        <w:p w:rsidR="006538D6" w:rsidRPr="00BD4814" w:rsidRDefault="00CC0F63" w:rsidP="00BD4814">
          <w:pPr>
            <w:spacing w:after="160" w:line="259" w:lineRule="auto"/>
            <w:rPr>
              <w:noProof/>
            </w:rPr>
          </w:pPr>
          <w:r w:rsidRPr="00007FAB">
            <w:rPr>
              <w:noProof/>
              <w:lang w:eastAsia="cs-CZ"/>
            </w:rPr>
            <w:drawing>
              <wp:inline distT="0" distB="0" distL="0" distR="0" wp14:anchorId="6573D896" wp14:editId="2848CFA1">
                <wp:extent cx="207010" cy="142875"/>
                <wp:effectExtent l="0" t="0" r="0" b="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01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13" w:type="dxa"/>
          <w:shd w:val="clear" w:color="auto" w:fill="auto"/>
        </w:tcPr>
        <w:p w:rsidR="006538D6" w:rsidRPr="00E03319" w:rsidRDefault="00CC32D6" w:rsidP="008736E8">
          <w:pPr>
            <w:pStyle w:val="Zpat"/>
          </w:pPr>
          <w:hyperlink r:id="rId4" w:history="1">
            <w:r w:rsidR="00BB4ED6" w:rsidRPr="00E03319">
              <w:rPr>
                <w:rStyle w:val="Hypertextovodkaz"/>
                <w:color w:val="24A1C1"/>
                <w:u w:val="none"/>
              </w:rPr>
              <w:t>sekretariat@zsbor.cz</w:t>
            </w:r>
          </w:hyperlink>
        </w:p>
      </w:tc>
      <w:tc>
        <w:tcPr>
          <w:tcW w:w="406" w:type="dxa"/>
          <w:shd w:val="clear" w:color="auto" w:fill="auto"/>
        </w:tcPr>
        <w:p w:rsidR="006538D6" w:rsidRPr="00BD4814" w:rsidRDefault="00CC0F63" w:rsidP="00BD4814">
          <w:pPr>
            <w:spacing w:after="160" w:line="259" w:lineRule="auto"/>
          </w:pPr>
          <w:r w:rsidRPr="00007FAB">
            <w:rPr>
              <w:noProof/>
              <w:lang w:eastAsia="cs-CZ"/>
            </w:rPr>
            <w:drawing>
              <wp:inline distT="0" distB="0" distL="0" distR="0" wp14:anchorId="0C5224DD" wp14:editId="465CEFCD">
                <wp:extent cx="174625" cy="207010"/>
                <wp:effectExtent l="0" t="0" r="0" b="0"/>
                <wp:docPr id="4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62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91" w:type="dxa"/>
          <w:shd w:val="clear" w:color="auto" w:fill="auto"/>
        </w:tcPr>
        <w:p w:rsidR="00BB4ED6" w:rsidRPr="00BD4814" w:rsidRDefault="00BB4ED6" w:rsidP="00BD4814">
          <w:pPr>
            <w:pStyle w:val="Zpat"/>
            <w:rPr>
              <w:noProof/>
            </w:rPr>
          </w:pPr>
          <w:r w:rsidRPr="00BD4814">
            <w:rPr>
              <w:noProof/>
            </w:rPr>
            <w:t>Základní škola Bor, okres Tachov, příspěvková organizace</w:t>
          </w:r>
        </w:p>
        <w:p w:rsidR="006538D6" w:rsidRPr="00BD4814" w:rsidRDefault="00BB4ED6" w:rsidP="008736E8">
          <w:pPr>
            <w:pStyle w:val="Zpat"/>
            <w:rPr>
              <w:noProof/>
            </w:rPr>
          </w:pPr>
          <w:r w:rsidRPr="00BD4814">
            <w:rPr>
              <w:noProof/>
            </w:rPr>
            <w:t>Školní 440</w:t>
          </w:r>
          <w:r w:rsidR="008736E8" w:rsidRPr="00BD4814">
            <w:rPr>
              <w:noProof/>
            </w:rPr>
            <w:t xml:space="preserve">,  </w:t>
          </w:r>
          <w:r w:rsidRPr="00BD4814">
            <w:rPr>
              <w:noProof/>
            </w:rPr>
            <w:t>348 02 Bor</w:t>
          </w:r>
        </w:p>
      </w:tc>
      <w:tc>
        <w:tcPr>
          <w:tcW w:w="423" w:type="dxa"/>
          <w:shd w:val="clear" w:color="auto" w:fill="auto"/>
        </w:tcPr>
        <w:p w:rsidR="006538D6" w:rsidRPr="00BD4814" w:rsidRDefault="00CC0F63" w:rsidP="00BD4814">
          <w:pPr>
            <w:spacing w:after="160" w:line="259" w:lineRule="auto"/>
          </w:pPr>
          <w:r w:rsidRPr="00007FAB">
            <w:rPr>
              <w:noProof/>
              <w:lang w:eastAsia="cs-CZ"/>
            </w:rPr>
            <w:drawing>
              <wp:inline distT="0" distB="0" distL="0" distR="0" wp14:anchorId="76686A2E" wp14:editId="1EBE5755">
                <wp:extent cx="207010" cy="182880"/>
                <wp:effectExtent l="0" t="0" r="0" b="0"/>
                <wp:docPr id="5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0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" w:type="dxa"/>
          <w:shd w:val="clear" w:color="auto" w:fill="auto"/>
        </w:tcPr>
        <w:p w:rsidR="006538D6" w:rsidRPr="00BD4814" w:rsidRDefault="00CC32D6" w:rsidP="00BD4814">
          <w:pPr>
            <w:pStyle w:val="Zpat"/>
            <w:jc w:val="right"/>
            <w:rPr>
              <w:noProof/>
            </w:rPr>
          </w:pPr>
          <w:hyperlink r:id="rId7" w:history="1">
            <w:r w:rsidR="00BB4ED6" w:rsidRPr="00BD4814">
              <w:rPr>
                <w:rStyle w:val="Hypertextovodkaz"/>
                <w:noProof/>
                <w:color w:val="24A1C1"/>
                <w:u w:val="none"/>
              </w:rPr>
              <w:t>zsbor.cz</w:t>
            </w:r>
          </w:hyperlink>
        </w:p>
      </w:tc>
    </w:tr>
  </w:tbl>
  <w:p w:rsidR="00B75424" w:rsidRDefault="00B75424" w:rsidP="00B75424">
    <w:pPr>
      <w:pStyle w:val="Zpat"/>
      <w:jc w:val="center"/>
    </w:pPr>
  </w:p>
  <w:p w:rsidR="006538D6" w:rsidRPr="00B75424" w:rsidRDefault="00B75424" w:rsidP="00B75424">
    <w:pPr>
      <w:pStyle w:val="Zpat"/>
      <w:jc w:val="center"/>
      <w:rPr>
        <w:rStyle w:val="slostrnky"/>
      </w:rPr>
    </w:pPr>
    <w:r w:rsidRPr="00B75424">
      <w:rPr>
        <w:rStyle w:val="slostrnky"/>
      </w:rPr>
      <w:t xml:space="preserve">Strana </w:t>
    </w:r>
    <w:r w:rsidRPr="00B75424">
      <w:rPr>
        <w:rStyle w:val="slostrnky"/>
      </w:rPr>
      <w:fldChar w:fldCharType="begin"/>
    </w:r>
    <w:r w:rsidRPr="00B75424">
      <w:rPr>
        <w:rStyle w:val="slostrnky"/>
      </w:rPr>
      <w:instrText>PAGE   \* MERGEFORMAT</w:instrText>
    </w:r>
    <w:r w:rsidRPr="00B75424">
      <w:rPr>
        <w:rStyle w:val="slostrnky"/>
      </w:rPr>
      <w:fldChar w:fldCharType="separate"/>
    </w:r>
    <w:r w:rsidR="00E950AE">
      <w:rPr>
        <w:rStyle w:val="slostrnky"/>
        <w:noProof/>
      </w:rPr>
      <w:t>1</w:t>
    </w:r>
    <w:r w:rsidRPr="00B75424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2D6" w:rsidRDefault="00CC32D6" w:rsidP="006538D6">
      <w:pPr>
        <w:spacing w:after="0" w:line="240" w:lineRule="auto"/>
      </w:pPr>
      <w:r>
        <w:separator/>
      </w:r>
    </w:p>
  </w:footnote>
  <w:footnote w:type="continuationSeparator" w:id="0">
    <w:p w:rsidR="00CC32D6" w:rsidRDefault="00CC32D6" w:rsidP="00653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8D6" w:rsidRDefault="00CC0F63">
    <w:pPr>
      <w:pStyle w:val="Zhlav"/>
    </w:pPr>
    <w:r>
      <w:rPr>
        <w:noProof/>
        <w:lang w:eastAsia="cs-CZ"/>
      </w:rPr>
      <mc:AlternateContent>
        <mc:Choice Requires="wpc">
          <w:drawing>
            <wp:anchor distT="0" distB="0" distL="114300" distR="114300" simplePos="0" relativeHeight="251657728" behindDoc="0" locked="0" layoutInCell="1" allowOverlap="1" wp14:anchorId="665A0769" wp14:editId="26DB4733">
              <wp:simplePos x="0" y="0"/>
              <wp:positionH relativeFrom="column">
                <wp:posOffset>-899795</wp:posOffset>
              </wp:positionH>
              <wp:positionV relativeFrom="paragraph">
                <wp:posOffset>-899795</wp:posOffset>
              </wp:positionV>
              <wp:extent cx="209550" cy="209550"/>
              <wp:effectExtent l="0" t="0" r="0" b="0"/>
              <wp:wrapNone/>
              <wp:docPr id="6" name="Plátn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226676" id="Plátno 7" o:spid="_x0000_s1026" editas="canvas" style="position:absolute;margin-left:-70.85pt;margin-top:-70.85pt;width:16.5pt;height:16.5pt;z-index:251657728" coordsize="2095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209550;height:209550;visibility:visible;mso-wrap-style:square">
                <v:fill o:detectmouseclick="t"/>
                <v:path o:connecttype="none"/>
              </v:shape>
            </v:group>
          </w:pict>
        </mc:Fallback>
      </mc:AlternateContent>
    </w:r>
    <w:r w:rsidRPr="00007FAB">
      <w:rPr>
        <w:noProof/>
        <w:lang w:eastAsia="cs-CZ"/>
      </w:rPr>
      <w:drawing>
        <wp:inline distT="0" distB="0" distL="0" distR="0" wp14:anchorId="45473343" wp14:editId="578672F8">
          <wp:extent cx="492760" cy="8985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38D6" w:rsidRDefault="006538D6">
    <w:pPr>
      <w:pStyle w:val="Zhlav"/>
    </w:pPr>
  </w:p>
  <w:p w:rsidR="00BB4ED6" w:rsidRDefault="00BB4ED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65ABB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412E0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C844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9C4A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54C2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A8CA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1498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7E08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107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B8AB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D6"/>
    <w:rsid w:val="0005281A"/>
    <w:rsid w:val="001A3A9F"/>
    <w:rsid w:val="00220B17"/>
    <w:rsid w:val="002F52F2"/>
    <w:rsid w:val="00381618"/>
    <w:rsid w:val="003E3362"/>
    <w:rsid w:val="004412A5"/>
    <w:rsid w:val="006047DF"/>
    <w:rsid w:val="00632EBD"/>
    <w:rsid w:val="006538D6"/>
    <w:rsid w:val="006C33F7"/>
    <w:rsid w:val="007C378C"/>
    <w:rsid w:val="007D6DD8"/>
    <w:rsid w:val="00852F71"/>
    <w:rsid w:val="008736E8"/>
    <w:rsid w:val="009014D4"/>
    <w:rsid w:val="0096420B"/>
    <w:rsid w:val="00B75424"/>
    <w:rsid w:val="00BB4ED6"/>
    <w:rsid w:val="00BD4814"/>
    <w:rsid w:val="00BE71B6"/>
    <w:rsid w:val="00CC0F63"/>
    <w:rsid w:val="00CC32D6"/>
    <w:rsid w:val="00CE49EC"/>
    <w:rsid w:val="00D2463A"/>
    <w:rsid w:val="00E03319"/>
    <w:rsid w:val="00E34BD4"/>
    <w:rsid w:val="00E6307E"/>
    <w:rsid w:val="00E950AE"/>
    <w:rsid w:val="00EA010E"/>
    <w:rsid w:val="00EE7FC3"/>
    <w:rsid w:val="00F7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2919BAF6"/>
  <w15:chartTrackingRefBased/>
  <w15:docId w15:val="{A13598EF-3E21-4D5F-BE7A-B1C88493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První odstavec"/>
    <w:next w:val="Druhadalodstavec"/>
    <w:qFormat/>
    <w:rsid w:val="00D2463A"/>
    <w:pPr>
      <w:spacing w:after="80" w:line="312" w:lineRule="auto"/>
      <w:jc w:val="both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rsid w:val="00CC0F63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3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6538D6"/>
    <w:rPr>
      <w:rFonts w:ascii="Open Sans" w:hAnsi="Open Sans"/>
    </w:rPr>
  </w:style>
  <w:style w:type="paragraph" w:styleId="Zpat">
    <w:name w:val="footer"/>
    <w:basedOn w:val="Normln"/>
    <w:link w:val="ZpatChar"/>
    <w:uiPriority w:val="99"/>
    <w:unhideWhenUsed/>
    <w:rsid w:val="00D2463A"/>
    <w:pPr>
      <w:tabs>
        <w:tab w:val="center" w:pos="4536"/>
        <w:tab w:val="right" w:pos="9072"/>
      </w:tabs>
      <w:spacing w:before="40" w:after="0" w:line="240" w:lineRule="auto"/>
      <w:jc w:val="left"/>
    </w:pPr>
    <w:rPr>
      <w:b/>
      <w:bCs/>
      <w:color w:val="24A1C1"/>
      <w:sz w:val="18"/>
      <w:szCs w:val="16"/>
    </w:rPr>
  </w:style>
  <w:style w:type="character" w:customStyle="1" w:styleId="ZpatChar">
    <w:name w:val="Zápatí Char"/>
    <w:link w:val="Zpat"/>
    <w:uiPriority w:val="99"/>
    <w:rsid w:val="00D2463A"/>
    <w:rPr>
      <w:b/>
      <w:bCs/>
      <w:color w:val="24A1C1"/>
      <w:sz w:val="18"/>
      <w:szCs w:val="16"/>
      <w:lang w:eastAsia="en-US"/>
    </w:rPr>
  </w:style>
  <w:style w:type="table" w:styleId="Mkatabulky">
    <w:name w:val="Table Grid"/>
    <w:basedOn w:val="Normlntabulka"/>
    <w:uiPriority w:val="39"/>
    <w:rsid w:val="00653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BB4ED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BB4ED6"/>
    <w:rPr>
      <w:color w:val="605E5C"/>
      <w:shd w:val="clear" w:color="auto" w:fill="E1DFDD"/>
    </w:rPr>
  </w:style>
  <w:style w:type="paragraph" w:styleId="Zvr">
    <w:name w:val="Closing"/>
    <w:basedOn w:val="Normln"/>
    <w:next w:val="Podpis"/>
    <w:link w:val="ZvrChar"/>
    <w:uiPriority w:val="99"/>
    <w:unhideWhenUsed/>
    <w:qFormat/>
    <w:rsid w:val="00381618"/>
    <w:pPr>
      <w:spacing w:before="360"/>
    </w:pPr>
  </w:style>
  <w:style w:type="paragraph" w:customStyle="1" w:styleId="Druhadalodstavec">
    <w:name w:val="Druhý a další odstavec"/>
    <w:basedOn w:val="Normln"/>
    <w:qFormat/>
    <w:rsid w:val="00D2463A"/>
    <w:pPr>
      <w:tabs>
        <w:tab w:val="left" w:pos="2127"/>
      </w:tabs>
      <w:ind w:firstLine="284"/>
    </w:pPr>
  </w:style>
  <w:style w:type="paragraph" w:styleId="Osloven">
    <w:name w:val="Salutation"/>
    <w:basedOn w:val="Normln"/>
    <w:next w:val="Normln"/>
    <w:link w:val="OslovenChar"/>
    <w:uiPriority w:val="99"/>
    <w:unhideWhenUsed/>
    <w:qFormat/>
    <w:rsid w:val="007D6DD8"/>
    <w:pPr>
      <w:spacing w:after="320"/>
    </w:pPr>
  </w:style>
  <w:style w:type="paragraph" w:styleId="Datum">
    <w:name w:val="Date"/>
    <w:basedOn w:val="Normln"/>
    <w:next w:val="Osloven"/>
    <w:link w:val="DatumChar"/>
    <w:uiPriority w:val="99"/>
    <w:unhideWhenUsed/>
    <w:qFormat/>
    <w:rsid w:val="00EE7FC3"/>
    <w:pPr>
      <w:spacing w:before="480" w:after="1080" w:line="240" w:lineRule="auto"/>
      <w:jc w:val="right"/>
    </w:pPr>
    <w:rPr>
      <w:b/>
    </w:rPr>
  </w:style>
  <w:style w:type="character" w:customStyle="1" w:styleId="DatumChar">
    <w:name w:val="Datum Char"/>
    <w:link w:val="Datum"/>
    <w:uiPriority w:val="99"/>
    <w:rsid w:val="00EE7FC3"/>
    <w:rPr>
      <w:b/>
      <w:sz w:val="22"/>
      <w:szCs w:val="22"/>
      <w:lang w:eastAsia="en-US"/>
    </w:rPr>
  </w:style>
  <w:style w:type="character" w:customStyle="1" w:styleId="OslovenChar">
    <w:name w:val="Oslovení Char"/>
    <w:link w:val="Osloven"/>
    <w:uiPriority w:val="99"/>
    <w:rsid w:val="007D6DD8"/>
    <w:rPr>
      <w:rFonts w:ascii="Open Sans" w:hAnsi="Open Sans"/>
      <w:szCs w:val="22"/>
      <w:lang w:eastAsia="en-US"/>
    </w:rPr>
  </w:style>
  <w:style w:type="character" w:customStyle="1" w:styleId="ZvrChar">
    <w:name w:val="Závěr Char"/>
    <w:link w:val="Zvr"/>
    <w:uiPriority w:val="99"/>
    <w:rsid w:val="00381618"/>
    <w:rPr>
      <w:rFonts w:ascii="Open Sans" w:hAnsi="Open Sans"/>
      <w:szCs w:val="22"/>
      <w:lang w:eastAsia="en-US"/>
    </w:rPr>
  </w:style>
  <w:style w:type="paragraph" w:customStyle="1" w:styleId="Adresa">
    <w:name w:val="Adresa"/>
    <w:basedOn w:val="Normln"/>
    <w:qFormat/>
    <w:rsid w:val="00D2463A"/>
    <w:pPr>
      <w:spacing w:line="240" w:lineRule="auto"/>
    </w:pPr>
  </w:style>
  <w:style w:type="paragraph" w:styleId="Podpis">
    <w:name w:val="Signature"/>
    <w:basedOn w:val="Normln"/>
    <w:link w:val="PodpisChar"/>
    <w:uiPriority w:val="99"/>
    <w:semiHidden/>
    <w:unhideWhenUsed/>
    <w:rsid w:val="00381618"/>
    <w:pPr>
      <w:spacing w:before="840" w:after="120" w:line="240" w:lineRule="auto"/>
      <w:jc w:val="left"/>
    </w:pPr>
  </w:style>
  <w:style w:type="character" w:customStyle="1" w:styleId="PodpisChar">
    <w:name w:val="Podpis Char"/>
    <w:link w:val="Podpis"/>
    <w:uiPriority w:val="99"/>
    <w:semiHidden/>
    <w:rsid w:val="00381618"/>
    <w:rPr>
      <w:rFonts w:ascii="Open Sans" w:hAnsi="Open Sans"/>
      <w:szCs w:val="22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B75424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tChar">
    <w:name w:val="Citát Char"/>
    <w:link w:val="Citt"/>
    <w:uiPriority w:val="29"/>
    <w:rsid w:val="00B75424"/>
    <w:rPr>
      <w:rFonts w:ascii="Open Sans" w:hAnsi="Open Sans"/>
      <w:i/>
      <w:iCs/>
      <w:color w:val="404040"/>
      <w:szCs w:val="22"/>
      <w:lang w:eastAsia="en-US"/>
    </w:rPr>
  </w:style>
  <w:style w:type="character" w:styleId="slostrnky">
    <w:name w:val="page number"/>
    <w:uiPriority w:val="99"/>
    <w:unhideWhenUsed/>
    <w:rsid w:val="00D2463A"/>
    <w:rPr>
      <w:rFonts w:ascii="Calibri" w:hAnsi="Calibri"/>
      <w:b w:val="0"/>
      <w:i w:val="0"/>
      <w:caps/>
      <w:smallCaps w:val="0"/>
      <w:color w:val="24A1C1"/>
      <w:sz w:val="18"/>
    </w:rPr>
  </w:style>
  <w:style w:type="character" w:customStyle="1" w:styleId="Nadpis1Char">
    <w:name w:val="Nadpis 1 Char"/>
    <w:basedOn w:val="Standardnpsmoodstavce"/>
    <w:link w:val="Nadpis1"/>
    <w:uiPriority w:val="9"/>
    <w:rsid w:val="00CC0F63"/>
    <w:rPr>
      <w:rFonts w:ascii="Open Sans" w:eastAsiaTheme="majorEastAsia" w:hAnsi="Open Sans" w:cstheme="majorBidi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7" Type="http://schemas.openxmlformats.org/officeDocument/2006/relationships/hyperlink" Target="https://zsbor.cz/" TargetMode="External"/><Relationship Id="rId2" Type="http://schemas.openxmlformats.org/officeDocument/2006/relationships/hyperlink" Target="tel:+420374790288" TargetMode="External"/><Relationship Id="rId1" Type="http://schemas.openxmlformats.org/officeDocument/2006/relationships/image" Target="media/image2.emf"/><Relationship Id="rId6" Type="http://schemas.openxmlformats.org/officeDocument/2006/relationships/image" Target="media/image5.emf"/><Relationship Id="rId5" Type="http://schemas.openxmlformats.org/officeDocument/2006/relationships/image" Target="media/image4.emf"/><Relationship Id="rId4" Type="http://schemas.openxmlformats.org/officeDocument/2006/relationships/hyperlink" Target="mailto:sekretariat@zsbo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Ucitele\4.PRO%20U&#268;ITELE\Hlavi&#269;kov&#253;%20pap&#237;r\Hlavi&#269;kov&#253;_pap&#237;r_Z&#352;_Bor_-_bezpe&#269;n&#233;_fonty_v002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8FC33-045D-4844-8243-8314EB5DC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Hlavičkový_papír_ZŠ_Bor_-_bezpečné_fonty_v002</Template>
  <TotalTime>1</TotalTime>
  <Pages>1</Pages>
  <Words>192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Links>
    <vt:vector size="18" baseType="variant">
      <vt:variant>
        <vt:i4>5832777</vt:i4>
      </vt:variant>
      <vt:variant>
        <vt:i4>6</vt:i4>
      </vt:variant>
      <vt:variant>
        <vt:i4>0</vt:i4>
      </vt:variant>
      <vt:variant>
        <vt:i4>5</vt:i4>
      </vt:variant>
      <vt:variant>
        <vt:lpwstr>https://zsbor.cz/</vt:lpwstr>
      </vt:variant>
      <vt:variant>
        <vt:lpwstr/>
      </vt:variant>
      <vt:variant>
        <vt:i4>6946888</vt:i4>
      </vt:variant>
      <vt:variant>
        <vt:i4>3</vt:i4>
      </vt:variant>
      <vt:variant>
        <vt:i4>0</vt:i4>
      </vt:variant>
      <vt:variant>
        <vt:i4>5</vt:i4>
      </vt:variant>
      <vt:variant>
        <vt:lpwstr>mailto:sekretariat@zsbor.cz</vt:lpwstr>
      </vt:variant>
      <vt:variant>
        <vt:lpwstr/>
      </vt:variant>
      <vt:variant>
        <vt:i4>5439501</vt:i4>
      </vt:variant>
      <vt:variant>
        <vt:i4>0</vt:i4>
      </vt:variant>
      <vt:variant>
        <vt:i4>0</vt:i4>
      </vt:variant>
      <vt:variant>
        <vt:i4>5</vt:i4>
      </vt:variant>
      <vt:variant>
        <vt:lpwstr>tel:+420374790288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Burešová</dc:creator>
  <cp:keywords/>
  <dc:description/>
  <cp:lastModifiedBy>Jana Burešová</cp:lastModifiedBy>
  <cp:revision>2</cp:revision>
  <cp:lastPrinted>2020-10-05T20:41:00Z</cp:lastPrinted>
  <dcterms:created xsi:type="dcterms:W3CDTF">2021-02-02T07:45:00Z</dcterms:created>
  <dcterms:modified xsi:type="dcterms:W3CDTF">2021-02-02T07:45:00Z</dcterms:modified>
</cp:coreProperties>
</file>