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D4" w:rsidRDefault="00CC0F63" w:rsidP="00E34BD4">
      <w:pPr>
        <w:pStyle w:val="Datum"/>
        <w:spacing w:after="0" w:line="600" w:lineRule="auto"/>
        <w:jc w:val="both"/>
      </w:pPr>
      <w:r w:rsidRPr="00E34BD4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0" wp14:anchorId="0AF6843F" wp14:editId="2E3C1764">
                <wp:simplePos x="0" y="0"/>
                <wp:positionH relativeFrom="column">
                  <wp:posOffset>2875915</wp:posOffset>
                </wp:positionH>
                <wp:positionV relativeFrom="page">
                  <wp:posOffset>1443990</wp:posOffset>
                </wp:positionV>
                <wp:extent cx="2520315" cy="1080135"/>
                <wp:effectExtent l="3175" t="0" r="635" b="0"/>
                <wp:wrapTopAndBottom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ZÁKLADNÍ ŠKOLA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příspěvková organizace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proofErr w:type="gramStart"/>
                            <w:r w:rsidRPr="00EA010E">
                              <w:rPr>
                                <w:b/>
                              </w:rPr>
                              <w:t>ŠKOLNÍ  440</w:t>
                            </w:r>
                            <w:proofErr w:type="gramEnd"/>
                          </w:p>
                          <w:p w:rsidR="00B75424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proofErr w:type="gramStart"/>
                            <w:r w:rsidRPr="00EA010E">
                              <w:rPr>
                                <w:b/>
                              </w:rPr>
                              <w:t>348 02  BOR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84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6.45pt;margin-top:113.7pt;width:198.45pt;height:8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" o:allowoverlap="f" filled="f" stroked="f">
                <v:textbox inset="2mm,2mm,0,2mm">
                  <w:txbxContent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ZÁKLADNÍ ŠKOLA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příspěvková organizace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ŠKOLNÍ  440</w:t>
                      </w:r>
                      <w:proofErr w:type="gramEnd"/>
                    </w:p>
                    <w:p w:rsidR="00B75424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348 02  BOR</w:t>
                      </w:r>
                      <w:proofErr w:type="gramEnd"/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E34BD4" w:rsidRPr="00E34BD4">
        <w:rPr>
          <w:u w:val="single"/>
        </w:rPr>
        <w:t>Žádost o přijetí dítěte do přípravné třídy</w:t>
      </w:r>
    </w:p>
    <w:p w:rsidR="00E34BD4" w:rsidRDefault="00E34BD4" w:rsidP="00E34BD4">
      <w:pPr>
        <w:spacing w:line="240" w:lineRule="auto"/>
      </w:pPr>
      <w:r>
        <w:t>Vážený pane řediteli,</w:t>
      </w:r>
    </w:p>
    <w:p w:rsidR="00E34BD4" w:rsidRDefault="00E34BD4" w:rsidP="00E34BD4">
      <w:pPr>
        <w:spacing w:line="240" w:lineRule="auto"/>
      </w:pPr>
      <w:r>
        <w:t>obracím se na Vás s žádostí o přijetí mého dítěte</w:t>
      </w:r>
    </w:p>
    <w:p w:rsidR="00E34BD4" w:rsidRDefault="00E34BD4" w:rsidP="00E34BD4">
      <w:pPr>
        <w:spacing w:line="240" w:lineRule="auto"/>
      </w:pPr>
    </w:p>
    <w:p w:rsidR="00E34BD4" w:rsidRDefault="00E34BD4" w:rsidP="00E34BD4">
      <w:pPr>
        <w:spacing w:after="0" w:line="240" w:lineRule="auto"/>
      </w:pPr>
      <w:r>
        <w:t>jméno a příjmení ……………………………………………………………………….</w:t>
      </w:r>
    </w:p>
    <w:p w:rsidR="00E34BD4" w:rsidRDefault="00E34BD4" w:rsidP="00E34BD4">
      <w:pPr>
        <w:spacing w:after="0" w:line="240" w:lineRule="auto"/>
      </w:pPr>
    </w:p>
    <w:p w:rsidR="00E34BD4" w:rsidRDefault="00E34BD4" w:rsidP="00E34BD4">
      <w:pPr>
        <w:spacing w:after="0" w:line="240" w:lineRule="auto"/>
      </w:pPr>
      <w:r>
        <w:t>datum narození …………………………………………………………………………</w:t>
      </w:r>
    </w:p>
    <w:p w:rsidR="00E34BD4" w:rsidRDefault="00E34BD4" w:rsidP="00E34BD4">
      <w:pPr>
        <w:spacing w:after="0" w:line="240" w:lineRule="auto"/>
      </w:pPr>
    </w:p>
    <w:p w:rsidR="00E34BD4" w:rsidRDefault="00E34BD4" w:rsidP="00E34BD4">
      <w:pPr>
        <w:spacing w:after="0" w:line="240" w:lineRule="auto"/>
      </w:pPr>
      <w:r>
        <w:t xml:space="preserve">místo trvalého </w:t>
      </w:r>
      <w:r>
        <w:t>pobytu ……………………………………………………………….</w:t>
      </w:r>
    </w:p>
    <w:p w:rsidR="00E34BD4" w:rsidRDefault="00E34BD4" w:rsidP="00E34BD4">
      <w:pPr>
        <w:spacing w:after="0" w:line="240" w:lineRule="auto"/>
      </w:pPr>
    </w:p>
    <w:p w:rsidR="00E34BD4" w:rsidRDefault="00E34BD4" w:rsidP="00E34BD4">
      <w:pPr>
        <w:spacing w:after="0" w:line="240" w:lineRule="auto"/>
      </w:pPr>
      <w:r>
        <w:t>navštěvoval/a MŠ</w:t>
      </w:r>
      <w:r>
        <w:t xml:space="preserve"> v ……………………………………………………………………</w:t>
      </w:r>
    </w:p>
    <w:p w:rsidR="00E34BD4" w:rsidRDefault="00E34BD4" w:rsidP="00E34BD4">
      <w:pPr>
        <w:spacing w:line="240" w:lineRule="auto"/>
      </w:pPr>
    </w:p>
    <w:p w:rsidR="00E34BD4" w:rsidRDefault="00E34BD4" w:rsidP="00E34BD4">
      <w:pPr>
        <w:spacing w:line="240" w:lineRule="auto"/>
      </w:pPr>
      <w:r>
        <w:t xml:space="preserve">do přípravné třídy na Základní škole Bor, Školní 440, 348 02 Bor od </w:t>
      </w:r>
      <w:r>
        <w:t>…………………………….</w:t>
      </w:r>
    </w:p>
    <w:p w:rsidR="00E34BD4" w:rsidRDefault="00E34BD4" w:rsidP="00E34BD4">
      <w:pPr>
        <w:spacing w:line="240" w:lineRule="auto"/>
      </w:pPr>
    </w:p>
    <w:p w:rsidR="00E34BD4" w:rsidRPr="00E34BD4" w:rsidRDefault="00E34BD4" w:rsidP="00E34BD4">
      <w:pPr>
        <w:spacing w:line="240" w:lineRule="auto"/>
        <w:rPr>
          <w:b/>
        </w:rPr>
      </w:pPr>
      <w:r>
        <w:rPr>
          <w:b/>
        </w:rPr>
        <w:t>Zákonný zástupce dítěte:</w:t>
      </w:r>
    </w:p>
    <w:p w:rsidR="00E34BD4" w:rsidRDefault="00E34BD4" w:rsidP="00E34BD4">
      <w:pPr>
        <w:spacing w:before="240" w:after="0" w:line="240" w:lineRule="auto"/>
      </w:pPr>
      <w:r>
        <w:t>jméno a příjmení ………………………………….…….………………………</w:t>
      </w:r>
      <w:bookmarkStart w:id="0" w:name="_GoBack"/>
      <w:bookmarkEnd w:id="0"/>
    </w:p>
    <w:p w:rsidR="00E34BD4" w:rsidRDefault="00E34BD4" w:rsidP="00E34BD4">
      <w:pPr>
        <w:spacing w:after="0" w:line="240" w:lineRule="auto"/>
      </w:pPr>
    </w:p>
    <w:p w:rsidR="00E34BD4" w:rsidRDefault="00E34BD4" w:rsidP="00E34BD4">
      <w:pPr>
        <w:spacing w:after="0" w:line="240" w:lineRule="auto"/>
      </w:pPr>
      <w:r>
        <w:t>datum narození ………………………………………………….………………</w:t>
      </w:r>
    </w:p>
    <w:p w:rsidR="00E34BD4" w:rsidRDefault="00E34BD4" w:rsidP="00E34BD4">
      <w:pPr>
        <w:spacing w:after="0" w:line="240" w:lineRule="auto"/>
      </w:pPr>
    </w:p>
    <w:p w:rsidR="00E34BD4" w:rsidRDefault="00E34BD4" w:rsidP="00E34BD4">
      <w:pPr>
        <w:spacing w:after="0" w:line="240" w:lineRule="auto"/>
      </w:pPr>
      <w:r>
        <w:t>místo trvalého</w:t>
      </w:r>
      <w:r>
        <w:t xml:space="preserve"> pobytu ………………………………………………………  </w:t>
      </w:r>
    </w:p>
    <w:p w:rsidR="00E34BD4" w:rsidRDefault="00E34BD4" w:rsidP="00E34BD4">
      <w:pPr>
        <w:spacing w:line="240" w:lineRule="auto"/>
      </w:pPr>
    </w:p>
    <w:p w:rsidR="00E34BD4" w:rsidRPr="00E34BD4" w:rsidRDefault="00E34BD4" w:rsidP="00E34BD4">
      <w:pPr>
        <w:pStyle w:val="Druhadalodstavec"/>
      </w:pPr>
    </w:p>
    <w:p w:rsidR="00E34BD4" w:rsidRDefault="00E34BD4" w:rsidP="00E34BD4">
      <w:pPr>
        <w:spacing w:line="240" w:lineRule="auto"/>
      </w:pPr>
      <w:r>
        <w:t>Doplňující informace k žádosti:</w:t>
      </w:r>
      <w:r>
        <w:tab/>
      </w:r>
      <w:r>
        <w:t xml:space="preserve"> žák byl u zápisu                                </w:t>
      </w:r>
      <w:r>
        <w:tab/>
      </w:r>
      <w:r>
        <w:t xml:space="preserve">  ano  -  ne</w:t>
      </w:r>
    </w:p>
    <w:p w:rsidR="00EA010E" w:rsidRDefault="00E34BD4" w:rsidP="00E34BD4">
      <w:pPr>
        <w:spacing w:line="240" w:lineRule="auto"/>
      </w:pPr>
      <w:r>
        <w:t xml:space="preserve">                                                  </w:t>
      </w:r>
      <w:r>
        <w:tab/>
        <w:t xml:space="preserve"> žák má udělen odklad PŠD</w:t>
      </w:r>
      <w:r>
        <w:tab/>
      </w:r>
      <w:r>
        <w:tab/>
        <w:t xml:space="preserve">  </w:t>
      </w:r>
      <w:r>
        <w:t>ano  -  ne</w:t>
      </w:r>
    </w:p>
    <w:p w:rsidR="00E34BD4" w:rsidRDefault="00E34BD4" w:rsidP="00EA010E">
      <w:pPr>
        <w:pStyle w:val="Druhadalodstavec"/>
        <w:ind w:firstLine="0"/>
      </w:pPr>
    </w:p>
    <w:p w:rsidR="00EA010E" w:rsidRDefault="00EA010E" w:rsidP="00EA010E">
      <w:pPr>
        <w:pStyle w:val="Druhadalodstavec"/>
        <w:ind w:firstLine="0"/>
      </w:pPr>
      <w:r>
        <w:t>V Boru dne:</w:t>
      </w:r>
    </w:p>
    <w:p w:rsidR="00EA010E" w:rsidRPr="00EA010E" w:rsidRDefault="00EA010E" w:rsidP="00EA010E">
      <w:pPr>
        <w:pStyle w:val="Druhadalodstavec"/>
      </w:pPr>
    </w:p>
    <w:p w:rsidR="00CC32D6" w:rsidRDefault="00EA010E" w:rsidP="00EA010E">
      <w:pPr>
        <w:pStyle w:val="Osloven"/>
        <w:spacing w:after="0" w:line="240" w:lineRule="auto"/>
        <w:ind w:left="4956"/>
      </w:pPr>
      <w:r>
        <w:t xml:space="preserve">       </w:t>
      </w:r>
      <w:r w:rsidR="00CC32D6">
        <w:t>............................................</w:t>
      </w:r>
      <w:r w:rsidR="00CC32D6">
        <w:tab/>
      </w:r>
      <w:r w:rsidR="00CC32D6">
        <w:tab/>
      </w:r>
    </w:p>
    <w:p w:rsidR="00B75424" w:rsidRPr="00B75424" w:rsidRDefault="00CC32D6" w:rsidP="00EA010E">
      <w:pPr>
        <w:pStyle w:val="Osloven"/>
        <w:spacing w:after="0" w:line="240" w:lineRule="auto"/>
        <w:ind w:left="4956"/>
      </w:pPr>
      <w:r>
        <w:t xml:space="preserve"> </w:t>
      </w:r>
      <w:r w:rsidR="00EA010E">
        <w:t xml:space="preserve">      </w:t>
      </w:r>
      <w:r>
        <w:t>Podpis zákonného zástupce</w:t>
      </w:r>
      <w:r>
        <w:tab/>
      </w:r>
      <w:r>
        <w:tab/>
      </w:r>
    </w:p>
    <w:sectPr w:rsidR="00B75424" w:rsidRPr="00B75424" w:rsidSect="008736E8">
      <w:headerReference w:type="default" r:id="rId8"/>
      <w:footerReference w:type="default" r:id="rId9"/>
      <w:pgSz w:w="11906" w:h="16838"/>
      <w:pgMar w:top="1418" w:right="1701" w:bottom="1418" w:left="170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D6" w:rsidRDefault="00CC32D6" w:rsidP="006538D6">
      <w:pPr>
        <w:spacing w:after="0" w:line="240" w:lineRule="auto"/>
      </w:pPr>
      <w:r>
        <w:separator/>
      </w:r>
    </w:p>
  </w:endnote>
  <w:endnote w:type="continuationSeparator" w:id="0">
    <w:p w:rsidR="00CC32D6" w:rsidRDefault="00CC32D6" w:rsidP="0065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86" w:type="dxa"/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411"/>
      <w:gridCol w:w="1304"/>
      <w:gridCol w:w="414"/>
      <w:gridCol w:w="2013"/>
      <w:gridCol w:w="406"/>
      <w:gridCol w:w="2891"/>
      <w:gridCol w:w="423"/>
      <w:gridCol w:w="624"/>
    </w:tblGrid>
    <w:tr w:rsidR="009014D4" w:rsidRPr="00BD4814" w:rsidTr="00E6307E">
      <w:tc>
        <w:tcPr>
          <w:tcW w:w="411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5BF587EE" wp14:editId="756CAE9E">
                <wp:extent cx="207010" cy="207010"/>
                <wp:effectExtent l="0" t="0" r="0" b="0"/>
                <wp:docPr id="2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shd w:val="clear" w:color="auto" w:fill="auto"/>
        </w:tcPr>
        <w:p w:rsidR="006538D6" w:rsidRPr="00E03319" w:rsidRDefault="00CC32D6" w:rsidP="008736E8">
          <w:pPr>
            <w:pStyle w:val="Zpat"/>
          </w:pPr>
          <w:hyperlink r:id="rId2" w:history="1">
            <w:r w:rsidR="006538D6" w:rsidRPr="00E03319">
              <w:rPr>
                <w:rStyle w:val="Hypertextovodkaz"/>
                <w:color w:val="24A1C1"/>
                <w:u w:val="none"/>
              </w:rPr>
              <w:t>374 790 288</w:t>
            </w:r>
          </w:hyperlink>
        </w:p>
      </w:tc>
      <w:tc>
        <w:tcPr>
          <w:tcW w:w="414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  <w:rPr>
              <w:noProof/>
            </w:rPr>
          </w:pPr>
          <w:r w:rsidRPr="00007FAB">
            <w:rPr>
              <w:noProof/>
              <w:lang w:eastAsia="cs-CZ"/>
            </w:rPr>
            <w:drawing>
              <wp:inline distT="0" distB="0" distL="0" distR="0" wp14:anchorId="6573D896" wp14:editId="2848CFA1">
                <wp:extent cx="207010" cy="1428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shd w:val="clear" w:color="auto" w:fill="auto"/>
        </w:tcPr>
        <w:p w:rsidR="006538D6" w:rsidRPr="00E03319" w:rsidRDefault="00CC32D6" w:rsidP="008736E8">
          <w:pPr>
            <w:pStyle w:val="Zpat"/>
          </w:pPr>
          <w:hyperlink r:id="rId4" w:history="1">
            <w:r w:rsidR="00BB4ED6" w:rsidRPr="00E03319">
              <w:rPr>
                <w:rStyle w:val="Hypertextovodkaz"/>
                <w:color w:val="24A1C1"/>
                <w:u w:val="none"/>
              </w:rPr>
              <w:t>sekretariat@zsbor.cz</w:t>
            </w:r>
          </w:hyperlink>
        </w:p>
      </w:tc>
      <w:tc>
        <w:tcPr>
          <w:tcW w:w="406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0C5224DD" wp14:editId="465CEFCD">
                <wp:extent cx="174625" cy="20701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shd w:val="clear" w:color="auto" w:fill="auto"/>
        </w:tcPr>
        <w:p w:rsidR="00BB4ED6" w:rsidRPr="00BD4814" w:rsidRDefault="00BB4ED6" w:rsidP="00BD4814">
          <w:pPr>
            <w:pStyle w:val="Zpat"/>
            <w:rPr>
              <w:noProof/>
            </w:rPr>
          </w:pPr>
          <w:r w:rsidRPr="00BD4814">
            <w:rPr>
              <w:noProof/>
            </w:rPr>
            <w:t>Základní škola Bor, okres Tachov, příspěvková organizace</w:t>
          </w:r>
        </w:p>
        <w:p w:rsidR="006538D6" w:rsidRPr="00BD4814" w:rsidRDefault="00BB4ED6" w:rsidP="008736E8">
          <w:pPr>
            <w:pStyle w:val="Zpat"/>
            <w:rPr>
              <w:noProof/>
            </w:rPr>
          </w:pPr>
          <w:r w:rsidRPr="00BD4814">
            <w:rPr>
              <w:noProof/>
            </w:rPr>
            <w:t>Školní 440</w:t>
          </w:r>
          <w:r w:rsidR="008736E8" w:rsidRPr="00BD4814">
            <w:rPr>
              <w:noProof/>
            </w:rPr>
            <w:t xml:space="preserve">,  </w:t>
          </w:r>
          <w:r w:rsidRPr="00BD4814">
            <w:rPr>
              <w:noProof/>
            </w:rPr>
            <w:t>348 02 Bor</w:t>
          </w:r>
        </w:p>
      </w:tc>
      <w:tc>
        <w:tcPr>
          <w:tcW w:w="423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76686A2E" wp14:editId="1EBE5755">
                <wp:extent cx="207010" cy="18288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dxa"/>
          <w:shd w:val="clear" w:color="auto" w:fill="auto"/>
        </w:tcPr>
        <w:p w:rsidR="006538D6" w:rsidRPr="00BD4814" w:rsidRDefault="00CC32D6" w:rsidP="00BD4814">
          <w:pPr>
            <w:pStyle w:val="Zpat"/>
            <w:jc w:val="right"/>
            <w:rPr>
              <w:noProof/>
            </w:rPr>
          </w:pPr>
          <w:hyperlink r:id="rId7" w:history="1">
            <w:r w:rsidR="00BB4ED6" w:rsidRPr="00BD4814">
              <w:rPr>
                <w:rStyle w:val="Hypertextovodkaz"/>
                <w:noProof/>
                <w:color w:val="24A1C1"/>
                <w:u w:val="none"/>
              </w:rPr>
              <w:t>zsbor.cz</w:t>
            </w:r>
          </w:hyperlink>
        </w:p>
      </w:tc>
    </w:tr>
  </w:tbl>
  <w:p w:rsidR="00B75424" w:rsidRDefault="00B75424" w:rsidP="00B75424">
    <w:pPr>
      <w:pStyle w:val="Zpat"/>
      <w:jc w:val="center"/>
    </w:pPr>
  </w:p>
  <w:p w:rsidR="006538D6" w:rsidRPr="00B75424" w:rsidRDefault="00B75424" w:rsidP="00B75424">
    <w:pPr>
      <w:pStyle w:val="Zpat"/>
      <w:jc w:val="center"/>
      <w:rPr>
        <w:rStyle w:val="slostrnky"/>
      </w:rPr>
    </w:pPr>
    <w:r w:rsidRPr="00B75424">
      <w:rPr>
        <w:rStyle w:val="slostrnky"/>
      </w:rPr>
      <w:t xml:space="preserve">Strana </w:t>
    </w:r>
    <w:r w:rsidRPr="00B75424">
      <w:rPr>
        <w:rStyle w:val="slostrnky"/>
      </w:rPr>
      <w:fldChar w:fldCharType="begin"/>
    </w:r>
    <w:r w:rsidRPr="00B75424">
      <w:rPr>
        <w:rStyle w:val="slostrnky"/>
      </w:rPr>
      <w:instrText>PAGE   \* MERGEFORMAT</w:instrText>
    </w:r>
    <w:r w:rsidRPr="00B75424">
      <w:rPr>
        <w:rStyle w:val="slostrnky"/>
      </w:rPr>
      <w:fldChar w:fldCharType="separate"/>
    </w:r>
    <w:r w:rsidR="00E34BD4">
      <w:rPr>
        <w:rStyle w:val="slostrnky"/>
        <w:noProof/>
      </w:rPr>
      <w:t>1</w:t>
    </w:r>
    <w:r w:rsidRPr="00B7542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D6" w:rsidRDefault="00CC32D6" w:rsidP="006538D6">
      <w:pPr>
        <w:spacing w:after="0" w:line="240" w:lineRule="auto"/>
      </w:pPr>
      <w:r>
        <w:separator/>
      </w:r>
    </w:p>
  </w:footnote>
  <w:footnote w:type="continuationSeparator" w:id="0">
    <w:p w:rsidR="00CC32D6" w:rsidRDefault="00CC32D6" w:rsidP="0065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D6" w:rsidRDefault="00CC0F63">
    <w:pPr>
      <w:pStyle w:val="Zhlav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65A0769" wp14:editId="26DB4733">
              <wp:simplePos x="0" y="0"/>
              <wp:positionH relativeFrom="column">
                <wp:posOffset>-899795</wp:posOffset>
              </wp:positionH>
              <wp:positionV relativeFrom="paragraph">
                <wp:posOffset>-899795</wp:posOffset>
              </wp:positionV>
              <wp:extent cx="209550" cy="209550"/>
              <wp:effectExtent l="0" t="0" r="0" b="0"/>
              <wp:wrapNone/>
              <wp:docPr id="6" name="Plát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BBB87" id="Plátno 7" o:spid="_x0000_s1026" editas="canvas" style="position:absolute;margin-left:-70.85pt;margin-top:-70.85pt;width:16.5pt;height:16.5pt;z-index:251657728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AUyTeAAAADwEAAA8AAABkcnMv&#10;ZG93bnJldi54bWxMj09LxDAQxe+C3yGM4EW6aXRdS226iCCI4GF3FfaYNmNTTSalSXfrtzce/HN7&#10;M+/x5jfVenaWHXAMvScJYpEDQ2q97qmT8LJ7yApgISrSynpCCZ8YYF2fnlSq1P5IGzxsY8dSCYVS&#10;STAxDiXnoTXoVFj4ASl5b350KqZx7Lge1TGVO8sv83zFneopXTBqwHuD7cd2chKe2tXFu2imvSue&#10;X83Vtd0/xt1SyvOz+e4WWMQ5/oXhGz+hQ52YGj+RDsxKyMRS3KTsr0qZTORF2jU/itcV//9H/QU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UQFMk3gAAAA8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550;height:20955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007FAB">
      <w:rPr>
        <w:noProof/>
        <w:lang w:eastAsia="cs-CZ"/>
      </w:rPr>
      <w:drawing>
        <wp:inline distT="0" distB="0" distL="0" distR="0" wp14:anchorId="45473343" wp14:editId="578672F8">
          <wp:extent cx="492760" cy="898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8D6" w:rsidRDefault="006538D6">
    <w:pPr>
      <w:pStyle w:val="Zhlav"/>
    </w:pPr>
  </w:p>
  <w:p w:rsidR="00BB4ED6" w:rsidRDefault="00BB4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B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2E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84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9C4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4C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8C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49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7E0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0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B8A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D6"/>
    <w:rsid w:val="0005281A"/>
    <w:rsid w:val="001A3A9F"/>
    <w:rsid w:val="00220B17"/>
    <w:rsid w:val="002F52F2"/>
    <w:rsid w:val="00381618"/>
    <w:rsid w:val="003E3362"/>
    <w:rsid w:val="004412A5"/>
    <w:rsid w:val="006047DF"/>
    <w:rsid w:val="006538D6"/>
    <w:rsid w:val="006C33F7"/>
    <w:rsid w:val="007C378C"/>
    <w:rsid w:val="007D6DD8"/>
    <w:rsid w:val="00852F71"/>
    <w:rsid w:val="008736E8"/>
    <w:rsid w:val="009014D4"/>
    <w:rsid w:val="0096420B"/>
    <w:rsid w:val="00B75424"/>
    <w:rsid w:val="00BB4ED6"/>
    <w:rsid w:val="00BD4814"/>
    <w:rsid w:val="00BE71B6"/>
    <w:rsid w:val="00CC0F63"/>
    <w:rsid w:val="00CC32D6"/>
    <w:rsid w:val="00CE49EC"/>
    <w:rsid w:val="00D2463A"/>
    <w:rsid w:val="00E03319"/>
    <w:rsid w:val="00E34BD4"/>
    <w:rsid w:val="00E6307E"/>
    <w:rsid w:val="00EA010E"/>
    <w:rsid w:val="00EE7FC3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919BAF6"/>
  <w15:chartTrackingRefBased/>
  <w15:docId w15:val="{A13598EF-3E21-4D5F-BE7A-B1C88493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rvní odstavec"/>
    <w:next w:val="Druhadalodstavec"/>
    <w:qFormat/>
    <w:rsid w:val="00D2463A"/>
    <w:pPr>
      <w:spacing w:after="80" w:line="312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CC0F6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538D6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D2463A"/>
    <w:pPr>
      <w:tabs>
        <w:tab w:val="center" w:pos="4536"/>
        <w:tab w:val="right" w:pos="9072"/>
      </w:tabs>
      <w:spacing w:before="40" w:after="0" w:line="240" w:lineRule="auto"/>
      <w:jc w:val="left"/>
    </w:pPr>
    <w:rPr>
      <w:b/>
      <w:bCs/>
      <w:color w:val="24A1C1"/>
      <w:sz w:val="18"/>
      <w:szCs w:val="16"/>
    </w:rPr>
  </w:style>
  <w:style w:type="character" w:customStyle="1" w:styleId="ZpatChar">
    <w:name w:val="Zápatí Char"/>
    <w:link w:val="Zpat"/>
    <w:uiPriority w:val="99"/>
    <w:rsid w:val="00D2463A"/>
    <w:rPr>
      <w:b/>
      <w:bCs/>
      <w:color w:val="24A1C1"/>
      <w:sz w:val="18"/>
      <w:szCs w:val="16"/>
      <w:lang w:eastAsia="en-US"/>
    </w:rPr>
  </w:style>
  <w:style w:type="table" w:styleId="Mkatabulky">
    <w:name w:val="Table Grid"/>
    <w:basedOn w:val="Normlntabulka"/>
    <w:uiPriority w:val="39"/>
    <w:rsid w:val="0065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B4ED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B4ED6"/>
    <w:rPr>
      <w:color w:val="605E5C"/>
      <w:shd w:val="clear" w:color="auto" w:fill="E1DFDD"/>
    </w:rPr>
  </w:style>
  <w:style w:type="paragraph" w:styleId="Zvr">
    <w:name w:val="Closing"/>
    <w:basedOn w:val="Normln"/>
    <w:next w:val="Podpis"/>
    <w:link w:val="ZvrChar"/>
    <w:uiPriority w:val="99"/>
    <w:unhideWhenUsed/>
    <w:qFormat/>
    <w:rsid w:val="00381618"/>
    <w:pPr>
      <w:spacing w:before="360"/>
    </w:pPr>
  </w:style>
  <w:style w:type="paragraph" w:customStyle="1" w:styleId="Druhadalodstavec">
    <w:name w:val="Druhý a další odstavec"/>
    <w:basedOn w:val="Normln"/>
    <w:qFormat/>
    <w:rsid w:val="00D2463A"/>
    <w:pPr>
      <w:tabs>
        <w:tab w:val="left" w:pos="2127"/>
      </w:tabs>
      <w:ind w:firstLine="284"/>
    </w:pPr>
  </w:style>
  <w:style w:type="paragraph" w:styleId="Osloven">
    <w:name w:val="Salutation"/>
    <w:basedOn w:val="Normln"/>
    <w:next w:val="Normln"/>
    <w:link w:val="OslovenChar"/>
    <w:uiPriority w:val="99"/>
    <w:unhideWhenUsed/>
    <w:qFormat/>
    <w:rsid w:val="007D6DD8"/>
    <w:pPr>
      <w:spacing w:after="320"/>
    </w:pPr>
  </w:style>
  <w:style w:type="paragraph" w:styleId="Datum">
    <w:name w:val="Date"/>
    <w:basedOn w:val="Normln"/>
    <w:next w:val="Osloven"/>
    <w:link w:val="DatumChar"/>
    <w:uiPriority w:val="99"/>
    <w:unhideWhenUsed/>
    <w:qFormat/>
    <w:rsid w:val="00EE7FC3"/>
    <w:pPr>
      <w:spacing w:before="480" w:after="1080" w:line="240" w:lineRule="auto"/>
      <w:jc w:val="right"/>
    </w:pPr>
    <w:rPr>
      <w:b/>
    </w:rPr>
  </w:style>
  <w:style w:type="character" w:customStyle="1" w:styleId="DatumChar">
    <w:name w:val="Datum Char"/>
    <w:link w:val="Datum"/>
    <w:uiPriority w:val="99"/>
    <w:rsid w:val="00EE7FC3"/>
    <w:rPr>
      <w:b/>
      <w:sz w:val="22"/>
      <w:szCs w:val="22"/>
      <w:lang w:eastAsia="en-US"/>
    </w:rPr>
  </w:style>
  <w:style w:type="character" w:customStyle="1" w:styleId="OslovenChar">
    <w:name w:val="Oslovení Char"/>
    <w:link w:val="Osloven"/>
    <w:uiPriority w:val="99"/>
    <w:rsid w:val="007D6DD8"/>
    <w:rPr>
      <w:rFonts w:ascii="Open Sans" w:hAnsi="Open Sans"/>
      <w:szCs w:val="22"/>
      <w:lang w:eastAsia="en-US"/>
    </w:rPr>
  </w:style>
  <w:style w:type="character" w:customStyle="1" w:styleId="ZvrChar">
    <w:name w:val="Závěr Char"/>
    <w:link w:val="Zvr"/>
    <w:uiPriority w:val="99"/>
    <w:rsid w:val="00381618"/>
    <w:rPr>
      <w:rFonts w:ascii="Open Sans" w:hAnsi="Open Sans"/>
      <w:szCs w:val="22"/>
      <w:lang w:eastAsia="en-US"/>
    </w:rPr>
  </w:style>
  <w:style w:type="paragraph" w:customStyle="1" w:styleId="Adresa">
    <w:name w:val="Adresa"/>
    <w:basedOn w:val="Normln"/>
    <w:qFormat/>
    <w:rsid w:val="00D2463A"/>
    <w:pPr>
      <w:spacing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381618"/>
    <w:pPr>
      <w:spacing w:before="840" w:after="120" w:line="240" w:lineRule="auto"/>
      <w:jc w:val="left"/>
    </w:pPr>
  </w:style>
  <w:style w:type="character" w:customStyle="1" w:styleId="PodpisChar">
    <w:name w:val="Podpis Char"/>
    <w:link w:val="Podpis"/>
    <w:uiPriority w:val="99"/>
    <w:semiHidden/>
    <w:rsid w:val="00381618"/>
    <w:rPr>
      <w:rFonts w:ascii="Open Sans" w:hAnsi="Open Sans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754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B75424"/>
    <w:rPr>
      <w:rFonts w:ascii="Open Sans" w:hAnsi="Open Sans"/>
      <w:i/>
      <w:iCs/>
      <w:color w:val="404040"/>
      <w:szCs w:val="22"/>
      <w:lang w:eastAsia="en-US"/>
    </w:rPr>
  </w:style>
  <w:style w:type="character" w:styleId="slostrnky">
    <w:name w:val="page number"/>
    <w:uiPriority w:val="99"/>
    <w:unhideWhenUsed/>
    <w:rsid w:val="00D2463A"/>
    <w:rPr>
      <w:rFonts w:ascii="Calibri" w:hAnsi="Calibri"/>
      <w:b w:val="0"/>
      <w:i w:val="0"/>
      <w:caps/>
      <w:smallCaps w:val="0"/>
      <w:color w:val="24A1C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C0F63"/>
    <w:rPr>
      <w:rFonts w:ascii="Open Sans" w:eastAsiaTheme="majorEastAsia" w:hAnsi="Open Sans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s://zsbor.cz/" TargetMode="External"/><Relationship Id="rId2" Type="http://schemas.openxmlformats.org/officeDocument/2006/relationships/hyperlink" Target="tel:+420374790288" TargetMode="External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hyperlink" Target="mailto:sekretariat@zsb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citele\4.PRO%20U&#268;ITELE\Hlavi&#269;kov&#253;%20pap&#237;r\Hlavi&#269;kov&#253;_pap&#237;r_Z&#352;_Bor_-_bezpe&#269;n&#233;_fonty_v00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E110-A035-4097-9697-0CF65378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Hlavičkový_papír_ZŠ_Bor_-_bezpečné_fonty_v002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18" baseType="variant"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https://zsbor.cz/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mailto:sekretariat@zsbor.cz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tel:+420374790288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Jana Burešová</cp:lastModifiedBy>
  <cp:revision>2</cp:revision>
  <cp:lastPrinted>2020-10-05T20:41:00Z</cp:lastPrinted>
  <dcterms:created xsi:type="dcterms:W3CDTF">2021-02-02T07:35:00Z</dcterms:created>
  <dcterms:modified xsi:type="dcterms:W3CDTF">2021-02-02T07:35:00Z</dcterms:modified>
</cp:coreProperties>
</file>