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56" w:rsidRDefault="00CC0F63" w:rsidP="00CC4656">
      <w:pPr>
        <w:pStyle w:val="Datum"/>
        <w:spacing w:after="0" w:line="600" w:lineRule="auto"/>
        <w:jc w:val="both"/>
      </w:pPr>
      <w:r w:rsidRPr="00E950AE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  <w:proofErr w:type="gramEnd"/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CC4656" w:rsidRPr="00CC4656">
        <w:rPr>
          <w:u w:val="single"/>
        </w:rPr>
        <w:t>Žádost o přijetí dítěte k základnímu vzdělávání</w:t>
      </w:r>
    </w:p>
    <w:p w:rsidR="00CC4656" w:rsidRDefault="00CC4656" w:rsidP="00CC4656">
      <w:pPr>
        <w:pStyle w:val="Druhadalodstavec"/>
        <w:spacing w:after="0" w:line="240" w:lineRule="auto"/>
        <w:ind w:firstLine="0"/>
      </w:pPr>
    </w:p>
    <w:p w:rsidR="00753B8B" w:rsidRDefault="00CC4656" w:rsidP="00CC4656">
      <w:pPr>
        <w:pStyle w:val="Druhadalodstavec"/>
        <w:spacing w:after="0" w:line="240" w:lineRule="auto"/>
        <w:ind w:firstLine="0"/>
      </w:pPr>
      <w:r>
        <w:t xml:space="preserve">Vážený pane řediteli, </w:t>
      </w:r>
    </w:p>
    <w:p w:rsidR="00CC4656" w:rsidRDefault="00CC4656" w:rsidP="00753B8B">
      <w:pPr>
        <w:pStyle w:val="Druhadalodstavec"/>
        <w:spacing w:before="240" w:after="0" w:line="240" w:lineRule="auto"/>
        <w:ind w:firstLine="0"/>
      </w:pPr>
      <w:r>
        <w:t>obracím se na Vás s žádostí o přijetí mého dítěte</w:t>
      </w:r>
      <w:bookmarkStart w:id="0" w:name="_GoBack"/>
      <w:bookmarkEnd w:id="0"/>
    </w:p>
    <w:p w:rsidR="00CC4656" w:rsidRDefault="00CC4656" w:rsidP="00CC4656">
      <w:pPr>
        <w:pStyle w:val="Druhadalodstavec"/>
        <w:spacing w:after="0" w:line="240" w:lineRule="auto"/>
      </w:pPr>
    </w:p>
    <w:p w:rsidR="00CC4656" w:rsidRDefault="00CC4656" w:rsidP="00CC4656">
      <w:pPr>
        <w:pStyle w:val="Druhadalodstavec"/>
        <w:spacing w:after="0" w:line="240" w:lineRule="auto"/>
      </w:pPr>
      <w:r>
        <w:t xml:space="preserve">  jméno a příjmení ……………………………………………………………………….</w:t>
      </w:r>
    </w:p>
    <w:p w:rsidR="00CC4656" w:rsidRDefault="00CC4656" w:rsidP="00CC4656">
      <w:pPr>
        <w:pStyle w:val="Druhadalodstavec"/>
        <w:spacing w:after="0" w:line="240" w:lineRule="auto"/>
      </w:pPr>
    </w:p>
    <w:p w:rsidR="00CC4656" w:rsidRDefault="00CC4656" w:rsidP="00CC4656">
      <w:pPr>
        <w:pStyle w:val="Druhadalodstavec"/>
        <w:spacing w:after="0" w:line="240" w:lineRule="auto"/>
      </w:pPr>
      <w:r>
        <w:t xml:space="preserve">  datum narození …………………………………………………………………………</w:t>
      </w:r>
    </w:p>
    <w:p w:rsidR="00CC4656" w:rsidRDefault="00CC4656" w:rsidP="00CC4656">
      <w:pPr>
        <w:pStyle w:val="Druhadalodstavec"/>
        <w:spacing w:after="0" w:line="240" w:lineRule="auto"/>
      </w:pPr>
    </w:p>
    <w:p w:rsidR="00CC4656" w:rsidRDefault="00CC4656" w:rsidP="00CC4656">
      <w:pPr>
        <w:pStyle w:val="Druhadalodstavec"/>
        <w:spacing w:after="0" w:line="240" w:lineRule="auto"/>
      </w:pPr>
      <w:r>
        <w:t xml:space="preserve">  místo trvalého pobytu ………………………………………………………………….</w:t>
      </w:r>
    </w:p>
    <w:p w:rsidR="00CC4656" w:rsidRDefault="00CC4656" w:rsidP="00CC4656">
      <w:pPr>
        <w:pStyle w:val="Druhadalodstavec"/>
        <w:spacing w:after="0" w:line="240" w:lineRule="auto"/>
      </w:pPr>
    </w:p>
    <w:p w:rsidR="00CC4656" w:rsidRDefault="00CC4656" w:rsidP="00CC4656">
      <w:pPr>
        <w:pStyle w:val="Druhadalodstavec"/>
        <w:spacing w:after="0" w:line="240" w:lineRule="auto"/>
        <w:ind w:firstLine="0"/>
      </w:pPr>
      <w:r>
        <w:t>k povinné školní docházce na Základní škole Bor, Školní 440, 348 02 Bor od ………………………………</w:t>
      </w:r>
    </w:p>
    <w:p w:rsidR="00CC4656" w:rsidRDefault="00CC4656" w:rsidP="00CC4656">
      <w:pPr>
        <w:pStyle w:val="Druhadalodstavec"/>
        <w:spacing w:after="0" w:line="240" w:lineRule="auto"/>
      </w:pPr>
    </w:p>
    <w:p w:rsidR="00CC4656" w:rsidRDefault="00CC4656" w:rsidP="00CC4656">
      <w:pPr>
        <w:pStyle w:val="Druhadalodstavec"/>
        <w:spacing w:after="0" w:line="240" w:lineRule="auto"/>
        <w:ind w:firstLine="0"/>
      </w:pPr>
    </w:p>
    <w:p w:rsidR="00CC4656" w:rsidRPr="00CC4656" w:rsidRDefault="00CC4656" w:rsidP="00CC4656">
      <w:pPr>
        <w:pStyle w:val="Druhadalodstavec"/>
        <w:spacing w:after="0" w:line="240" w:lineRule="auto"/>
        <w:ind w:firstLine="0"/>
        <w:rPr>
          <w:b/>
        </w:rPr>
      </w:pPr>
      <w:r w:rsidRPr="00CC4656">
        <w:rPr>
          <w:b/>
        </w:rPr>
        <w:t>Zákonný zástupce dítěte:</w:t>
      </w:r>
    </w:p>
    <w:p w:rsidR="00CC4656" w:rsidRDefault="00CC4656" w:rsidP="00CC4656">
      <w:pPr>
        <w:pStyle w:val="Druhadalodstavec"/>
        <w:spacing w:after="0" w:line="240" w:lineRule="auto"/>
      </w:pPr>
      <w:r>
        <w:t xml:space="preserve">  </w:t>
      </w:r>
    </w:p>
    <w:p w:rsidR="00CC4656" w:rsidRDefault="00CC4656" w:rsidP="00CC4656">
      <w:pPr>
        <w:pStyle w:val="Druhadalodstavec"/>
        <w:spacing w:after="0" w:line="240" w:lineRule="auto"/>
      </w:pPr>
      <w:r>
        <w:t xml:space="preserve">  jméno a příjmení ………………………………….…….………………………</w:t>
      </w:r>
    </w:p>
    <w:p w:rsidR="00CC4656" w:rsidRDefault="00CC4656" w:rsidP="00CC4656">
      <w:pPr>
        <w:pStyle w:val="Druhadalodstavec"/>
        <w:spacing w:after="0" w:line="240" w:lineRule="auto"/>
      </w:pPr>
    </w:p>
    <w:p w:rsidR="00CC4656" w:rsidRDefault="00CC4656" w:rsidP="00CC4656">
      <w:pPr>
        <w:pStyle w:val="Druhadalodstavec"/>
        <w:spacing w:after="0" w:line="240" w:lineRule="auto"/>
      </w:pPr>
      <w:r>
        <w:t xml:space="preserve">  datum narození ………………………………………………….………………</w:t>
      </w:r>
    </w:p>
    <w:p w:rsidR="00CC4656" w:rsidRDefault="00CC4656" w:rsidP="00CC4656">
      <w:pPr>
        <w:pStyle w:val="Druhadalodstavec"/>
        <w:spacing w:after="0" w:line="240" w:lineRule="auto"/>
      </w:pPr>
    </w:p>
    <w:p w:rsidR="00CC4656" w:rsidRDefault="00CC4656" w:rsidP="00CC4656">
      <w:pPr>
        <w:pStyle w:val="Druhadalodstavec"/>
        <w:spacing w:after="0" w:line="240" w:lineRule="auto"/>
      </w:pPr>
      <w:r>
        <w:t xml:space="preserve">  místo trvalého pobytu ………………………………………………………</w:t>
      </w:r>
      <w:proofErr w:type="gramStart"/>
      <w:r>
        <w:t>…..</w:t>
      </w:r>
      <w:proofErr w:type="gramEnd"/>
    </w:p>
    <w:p w:rsidR="00CC4656" w:rsidRDefault="00CC4656" w:rsidP="00CC4656">
      <w:pPr>
        <w:pStyle w:val="Druhadalodstavec"/>
        <w:spacing w:after="0" w:line="240" w:lineRule="auto"/>
        <w:ind w:firstLine="0"/>
      </w:pPr>
    </w:p>
    <w:p w:rsidR="00CC4656" w:rsidRDefault="00CC4656" w:rsidP="00CC4656">
      <w:pPr>
        <w:pStyle w:val="Druhadalodstavec"/>
        <w:spacing w:after="0" w:line="240" w:lineRule="auto"/>
        <w:ind w:firstLine="0"/>
      </w:pPr>
    </w:p>
    <w:p w:rsidR="00632EBD" w:rsidRDefault="00CC4656" w:rsidP="00CC4656">
      <w:pPr>
        <w:pStyle w:val="Druhadalodstavec"/>
        <w:spacing w:after="0" w:line="240" w:lineRule="auto"/>
        <w:ind w:firstLine="0"/>
      </w:pPr>
      <w:r>
        <w:t>Doplňující informace k žádosti:</w:t>
      </w:r>
    </w:p>
    <w:p w:rsidR="00F26E8F" w:rsidRDefault="00F26E8F" w:rsidP="00EA010E">
      <w:pPr>
        <w:pStyle w:val="Druhadalodstavec"/>
        <w:ind w:firstLine="0"/>
      </w:pPr>
    </w:p>
    <w:p w:rsidR="00F26E8F" w:rsidRDefault="00F26E8F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753B8B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753B8B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753B8B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753B8B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7A885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1A3A9F"/>
    <w:rsid w:val="00220B17"/>
    <w:rsid w:val="002F52F2"/>
    <w:rsid w:val="00381618"/>
    <w:rsid w:val="003E3362"/>
    <w:rsid w:val="004412A5"/>
    <w:rsid w:val="006047DF"/>
    <w:rsid w:val="00632EBD"/>
    <w:rsid w:val="006538D6"/>
    <w:rsid w:val="006C33F7"/>
    <w:rsid w:val="00753B8B"/>
    <w:rsid w:val="007C378C"/>
    <w:rsid w:val="007D6DD8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C32D6"/>
    <w:rsid w:val="00CC4656"/>
    <w:rsid w:val="00CE49EC"/>
    <w:rsid w:val="00D2463A"/>
    <w:rsid w:val="00E03319"/>
    <w:rsid w:val="00E34BD4"/>
    <w:rsid w:val="00E6307E"/>
    <w:rsid w:val="00E950AE"/>
    <w:rsid w:val="00EA010E"/>
    <w:rsid w:val="00EE7FC3"/>
    <w:rsid w:val="00F26E8F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9DB7E62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5FE5-B7CB-4F8E-9319-B4519006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3</cp:revision>
  <cp:lastPrinted>2020-10-05T20:41:00Z</cp:lastPrinted>
  <dcterms:created xsi:type="dcterms:W3CDTF">2021-02-02T07:51:00Z</dcterms:created>
  <dcterms:modified xsi:type="dcterms:W3CDTF">2021-02-02T08:27:00Z</dcterms:modified>
</cp:coreProperties>
</file>