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AB" w:rsidRDefault="00CC0F63" w:rsidP="00AE3FAB">
      <w:pPr>
        <w:pStyle w:val="Datum"/>
        <w:spacing w:after="0" w:line="600" w:lineRule="auto"/>
        <w:jc w:val="both"/>
      </w:pPr>
      <w:r w:rsidRPr="00AE3FAB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E3FAB" w:rsidRPr="00AE3FAB">
        <w:rPr>
          <w:u w:val="single"/>
        </w:rPr>
        <w:t>Žádost o uvolnění žáka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Žádáme o uvolnění z výuky tělesné výchovy pro našeho syna – dceru</w:t>
      </w:r>
    </w:p>
    <w:p w:rsidR="00AE3FAB" w:rsidRDefault="00AE3FAB" w:rsidP="00AE3FAB">
      <w:pPr>
        <w:pStyle w:val="Druhadalodstavec"/>
        <w:ind w:firstLine="0"/>
      </w:pPr>
    </w:p>
    <w:p w:rsidR="00AE3FAB" w:rsidRDefault="00AE3FAB" w:rsidP="00AE3FAB">
      <w:pPr>
        <w:pStyle w:val="Druhadalodstavec"/>
        <w:ind w:firstLine="0"/>
      </w:pPr>
      <w:r>
        <w:t>……………………………………………………………………………………………………………….</w:t>
      </w:r>
      <w:r>
        <w:t xml:space="preserve">, třída </w:t>
      </w:r>
      <w:r>
        <w:t>………………………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a přikládáme písemné doporučení registrujícího praktického lékaře pro děti a dorost (nebo</w:t>
      </w:r>
      <w:r>
        <w:t xml:space="preserve"> </w:t>
      </w:r>
      <w:r>
        <w:t>odborného lékaře) ze zdravotních důvodů na období: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od ………………………</w:t>
      </w:r>
      <w:proofErr w:type="gramStart"/>
      <w:r>
        <w:t>….. do</w:t>
      </w:r>
      <w:proofErr w:type="gramEnd"/>
      <w:r>
        <w:t xml:space="preserve"> ……………………………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bookmarkStart w:id="0" w:name="_GoBack"/>
      <w:bookmarkEnd w:id="0"/>
      <w:r>
        <w:t>Vzhledem k tomu, že tělesná výchova je zařazena na první – poslední vyučovací</w:t>
      </w:r>
    </w:p>
    <w:p w:rsidR="00F26E8F" w:rsidRDefault="00AE3FAB" w:rsidP="00AE3FAB">
      <w:pPr>
        <w:pStyle w:val="Druhadalodstavec"/>
        <w:ind w:firstLine="0"/>
      </w:pPr>
      <w:r>
        <w:t>hodinu, dále žádáme ano x ne o uvolnění z vyučování tohoto předmětu zcela.</w:t>
      </w:r>
    </w:p>
    <w:p w:rsidR="00F26E8F" w:rsidRDefault="00F26E8F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CC32D6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AE3FAB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074A0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AE3FAB"/>
    <w:rsid w:val="00B75424"/>
    <w:rsid w:val="00BB4ED6"/>
    <w:rsid w:val="00BD4814"/>
    <w:rsid w:val="00BE71B6"/>
    <w:rsid w:val="00CC0F63"/>
    <w:rsid w:val="00CC32D6"/>
    <w:rsid w:val="00CC4656"/>
    <w:rsid w:val="00CE49EC"/>
    <w:rsid w:val="00D2463A"/>
    <w:rsid w:val="00E03319"/>
    <w:rsid w:val="00E34BD4"/>
    <w:rsid w:val="00E6307E"/>
    <w:rsid w:val="00E950AE"/>
    <w:rsid w:val="00EA010E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9BAF6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20B8-3EA9-4348-A062-F7AC2DC9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2021-02-02T08:08:00Z</dcterms:created>
  <dcterms:modified xsi:type="dcterms:W3CDTF">2021-02-02T08:08:00Z</dcterms:modified>
</cp:coreProperties>
</file>