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14" w:rsidRPr="007F5014" w:rsidRDefault="007F5014" w:rsidP="007F5014">
      <w:pPr>
        <w:pStyle w:val="Podpis"/>
        <w:spacing w:before="0" w:after="0"/>
        <w:rPr>
          <w:b/>
          <w:sz w:val="28"/>
          <w:szCs w:val="28"/>
        </w:rPr>
      </w:pPr>
      <w:r w:rsidRPr="007F5014">
        <w:rPr>
          <w:b/>
          <w:sz w:val="28"/>
          <w:szCs w:val="28"/>
        </w:rPr>
        <w:t>Přihláška k docházce do školní družiny</w:t>
      </w:r>
    </w:p>
    <w:p w:rsidR="007F5014" w:rsidRDefault="007F5014" w:rsidP="007F5014">
      <w:pPr>
        <w:pStyle w:val="Podpis"/>
        <w:spacing w:before="0" w:after="0"/>
      </w:pPr>
    </w:p>
    <w:p w:rsidR="007F5014" w:rsidRDefault="007F5014" w:rsidP="007F5014">
      <w:pPr>
        <w:pStyle w:val="Podpis"/>
        <w:spacing w:before="0" w:after="0" w:line="360" w:lineRule="auto"/>
      </w:pPr>
      <w:r>
        <w:t>Jméno žáka: _________________________________ Rodné číslo</w:t>
      </w:r>
      <w:proofErr w:type="gramStart"/>
      <w:r>
        <w:t>.:  _</w:t>
      </w:r>
      <w:proofErr w:type="gramEnd"/>
      <w:r>
        <w:t>_____________________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>Třída: ______</w:t>
      </w:r>
      <w:proofErr w:type="gramStart"/>
      <w:r>
        <w:t>_  Zdravotní</w:t>
      </w:r>
      <w:proofErr w:type="gramEnd"/>
      <w:r>
        <w:t xml:space="preserve"> pojišťovna (kód): _______  Zdravotní omezení:__________________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 xml:space="preserve"> _____________________________________________________________________________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>Bydliště (přesná adresa včetně PSČ</w:t>
      </w:r>
      <w:proofErr w:type="gramStart"/>
      <w:r>
        <w:t>):  _</w:t>
      </w:r>
      <w:proofErr w:type="gramEnd"/>
      <w:r>
        <w:t>______________________________________________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>Jméno otce: __________________________Telefon(y</w:t>
      </w:r>
      <w:proofErr w:type="gramStart"/>
      <w:r>
        <w:t xml:space="preserve">):   </w:t>
      </w:r>
      <w:proofErr w:type="gramEnd"/>
      <w:r>
        <w:t>_______________________________ Jméno matky: ____________________________ Telefon(y): ____________________________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>Email: ________________________________________________________________________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 xml:space="preserve">Přihlašuji svého syna / dceru do školní družiny pro školní </w:t>
      </w:r>
      <w:proofErr w:type="gramStart"/>
      <w:r>
        <w:t>rok:_</w:t>
      </w:r>
      <w:proofErr w:type="gramEnd"/>
      <w:r>
        <w:t>____________  od: 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 xml:space="preserve">V Boru dne: ____________________ Podpis zákonného </w:t>
      </w:r>
      <w:proofErr w:type="gramStart"/>
      <w:r>
        <w:t>zástupce:  _</w:t>
      </w:r>
      <w:proofErr w:type="gramEnd"/>
      <w:r>
        <w:t>______________________</w:t>
      </w:r>
    </w:p>
    <w:p w:rsidR="007F5014" w:rsidRDefault="007F5014" w:rsidP="007F5014">
      <w:pPr>
        <w:pStyle w:val="Podpis"/>
        <w:spacing w:before="0" w:after="0"/>
      </w:pPr>
    </w:p>
    <w:p w:rsidR="007F5014" w:rsidRDefault="007F5014" w:rsidP="007F5014">
      <w:pPr>
        <w:pStyle w:val="Podpis"/>
        <w:spacing w:before="0" w:after="0"/>
      </w:pPr>
      <w:r>
        <w:t>(Svým podpisem stvrzuje zákonný zástupce dítěte, že se seznámil s řádem školní družiny.)</w:t>
      </w:r>
    </w:p>
    <w:p w:rsidR="007F5014" w:rsidRDefault="007F5014" w:rsidP="007F5014">
      <w:pPr>
        <w:pStyle w:val="Podpis"/>
        <w:spacing w:before="0" w:after="0"/>
      </w:pPr>
    </w:p>
    <w:p w:rsidR="00B75424" w:rsidRPr="007F5014" w:rsidRDefault="007F5014" w:rsidP="007F5014">
      <w:pPr>
        <w:pStyle w:val="Podpis"/>
        <w:spacing w:before="0" w:after="0"/>
        <w:rPr>
          <w:b/>
        </w:rPr>
      </w:pPr>
      <w:r w:rsidRPr="007F5014">
        <w:rPr>
          <w:b/>
        </w:rPr>
        <w:t xml:space="preserve">Poplatek za </w:t>
      </w:r>
      <w:bookmarkStart w:id="0" w:name="_GoBack"/>
      <w:bookmarkEnd w:id="0"/>
      <w:r w:rsidRPr="007F5014">
        <w:rPr>
          <w:b/>
        </w:rPr>
        <w:t xml:space="preserve">činí 200 Kč. </w:t>
      </w:r>
      <w:r w:rsidR="00345124">
        <w:rPr>
          <w:b/>
        </w:rPr>
        <w:t>Z</w:t>
      </w:r>
      <w:r w:rsidRPr="007F5014">
        <w:rPr>
          <w:b/>
        </w:rPr>
        <w:t>aplatit na účet 162 849 736 / 0600 (do poznámky uvést jméno dítěte, variabilní symbol 310, konstantní symbol 308).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081"/>
        <w:gridCol w:w="1276"/>
        <w:gridCol w:w="1134"/>
        <w:gridCol w:w="1134"/>
        <w:gridCol w:w="992"/>
        <w:gridCol w:w="2551"/>
      </w:tblGrid>
      <w:tr w:rsidR="007F5014" w:rsidRPr="007F5014" w:rsidTr="007F5014">
        <w:trPr>
          <w:cantSplit/>
          <w:trHeight w:val="656"/>
        </w:trPr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14" w:rsidRPr="007F5014" w:rsidRDefault="007F5014" w:rsidP="007F5014">
            <w:pPr>
              <w:keepNext/>
              <w:spacing w:before="120" w:after="0" w:line="240" w:lineRule="atLeast"/>
              <w:outlineLvl w:val="1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Záznamy o příchodech a odchodech dítěte ze školní družiny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14" w:rsidRPr="007F5014" w:rsidRDefault="007F5014" w:rsidP="007F5014">
            <w:pPr>
              <w:keepNext/>
              <w:spacing w:before="120" w:after="0" w:line="240" w:lineRule="atLeast"/>
              <w:jc w:val="center"/>
              <w:outlineLvl w:val="1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7F5014" w:rsidRPr="007F5014" w:rsidTr="007F5014">
        <w:trPr>
          <w:trHeight w:val="446"/>
        </w:trPr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7F5014" w:rsidRPr="007F5014" w:rsidRDefault="007F5014" w:rsidP="007F5014">
            <w:pPr>
              <w:keepNext/>
              <w:spacing w:before="120" w:after="0" w:line="240" w:lineRule="atLeast"/>
              <w:jc w:val="left"/>
              <w:outlineLvl w:val="0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Den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7F5014" w:rsidRPr="007F5014" w:rsidRDefault="007F5014" w:rsidP="007F5014">
            <w:pPr>
              <w:keepNext/>
              <w:spacing w:before="120" w:after="0" w:line="240" w:lineRule="atLeast"/>
              <w:jc w:val="left"/>
              <w:outlineLvl w:val="1"/>
              <w:rPr>
                <w:rFonts w:asciiTheme="minorHAnsi" w:eastAsia="Times New Roman" w:hAnsiTheme="minorHAnsi" w:cstheme="minorHAnsi"/>
                <w:b/>
                <w:caps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caps/>
                <w:lang w:eastAsia="cs-CZ"/>
              </w:rPr>
              <w:t>Ranní družina</w:t>
            </w:r>
          </w:p>
          <w:p w:rsidR="007F5014" w:rsidRPr="007F5014" w:rsidRDefault="007F5014" w:rsidP="007F50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7F5014">
              <w:rPr>
                <w:rFonts w:asciiTheme="minorHAnsi" w:hAnsiTheme="minorHAnsi" w:cstheme="minorHAnsi"/>
                <w:b/>
              </w:rPr>
              <w:t>Čas</w:t>
            </w:r>
          </w:p>
          <w:p w:rsidR="007F5014" w:rsidRPr="007F5014" w:rsidRDefault="007F5014" w:rsidP="007F501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příchodu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F5014" w:rsidRPr="007F5014" w:rsidRDefault="007F5014" w:rsidP="007F50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7F5014">
              <w:rPr>
                <w:rFonts w:asciiTheme="minorHAnsi" w:hAnsiTheme="minorHAnsi" w:cstheme="minorHAnsi"/>
                <w:b/>
                <w:caps/>
              </w:rPr>
              <w:t>Odpolední družina</w:t>
            </w:r>
            <w:r w:rsidRPr="007F501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F5014" w:rsidRPr="007F5014" w:rsidRDefault="007F5014" w:rsidP="007F50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7F5014">
              <w:rPr>
                <w:rFonts w:asciiTheme="minorHAnsi" w:hAnsiTheme="minorHAnsi" w:cstheme="minorHAnsi"/>
                <w:b/>
              </w:rPr>
              <w:t xml:space="preserve">Čas </w:t>
            </w:r>
          </w:p>
          <w:p w:rsidR="007F5014" w:rsidRPr="007F5014" w:rsidRDefault="007F5014" w:rsidP="007F501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7F5014">
              <w:rPr>
                <w:rFonts w:asciiTheme="minorHAnsi" w:hAnsiTheme="minorHAnsi" w:cstheme="minorHAnsi"/>
                <w:b/>
              </w:rPr>
              <w:t>odchodu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Čas odchodu</w:t>
            </w:r>
          </w:p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lang w:eastAsia="cs-CZ"/>
              </w:rPr>
              <w:t>Změna    od…………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Čas odchodu</w:t>
            </w:r>
          </w:p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lang w:eastAsia="cs-CZ"/>
              </w:rPr>
              <w:t>Změna    od…………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Čas odchodu</w:t>
            </w:r>
          </w:p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lang w:eastAsia="cs-CZ"/>
              </w:rPr>
              <w:t>Změna    od…………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proofErr w:type="gramStart"/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Poznámka :</w:t>
            </w:r>
            <w:proofErr w:type="gramEnd"/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způsob odchodu ze školní družiny </w:t>
            </w:r>
            <w:r w:rsidRPr="007F5014">
              <w:rPr>
                <w:rFonts w:asciiTheme="minorHAnsi" w:eastAsia="Times New Roman" w:hAnsiTheme="minorHAnsi" w:cstheme="minorHAnsi"/>
                <w:lang w:eastAsia="cs-CZ"/>
              </w:rPr>
              <w:t>(sám/sama, v doprovodu – připojit jméno osoby)</w:t>
            </w:r>
          </w:p>
        </w:tc>
      </w:tr>
      <w:tr w:rsidR="007F5014" w:rsidRPr="007F5014" w:rsidTr="007F5014">
        <w:trPr>
          <w:trHeight w:val="384"/>
        </w:trPr>
        <w:tc>
          <w:tcPr>
            <w:tcW w:w="90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Pondělí</w:t>
            </w:r>
          </w:p>
        </w:tc>
        <w:tc>
          <w:tcPr>
            <w:tcW w:w="108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76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992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55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7F5014" w:rsidRPr="007F5014" w:rsidTr="007F5014">
        <w:trPr>
          <w:trHeight w:val="384"/>
        </w:trPr>
        <w:tc>
          <w:tcPr>
            <w:tcW w:w="90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Úterý</w:t>
            </w:r>
          </w:p>
        </w:tc>
        <w:tc>
          <w:tcPr>
            <w:tcW w:w="108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76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992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55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7F5014" w:rsidRPr="007F5014" w:rsidTr="007F5014">
        <w:trPr>
          <w:trHeight w:val="384"/>
        </w:trPr>
        <w:tc>
          <w:tcPr>
            <w:tcW w:w="90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proofErr w:type="gramStart"/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Středa</w:t>
            </w:r>
            <w:proofErr w:type="gramEnd"/>
          </w:p>
        </w:tc>
        <w:tc>
          <w:tcPr>
            <w:tcW w:w="108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76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992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55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7F5014" w:rsidRPr="007F5014" w:rsidTr="007F5014">
        <w:trPr>
          <w:trHeight w:val="384"/>
        </w:trPr>
        <w:tc>
          <w:tcPr>
            <w:tcW w:w="90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proofErr w:type="gramStart"/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Čtvrtek</w:t>
            </w:r>
            <w:proofErr w:type="gramEnd"/>
          </w:p>
        </w:tc>
        <w:tc>
          <w:tcPr>
            <w:tcW w:w="108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76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992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55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7F5014" w:rsidRPr="007F5014" w:rsidTr="007F5014">
        <w:trPr>
          <w:trHeight w:val="399"/>
        </w:trPr>
        <w:tc>
          <w:tcPr>
            <w:tcW w:w="90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proofErr w:type="gramStart"/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Pátek</w:t>
            </w:r>
            <w:proofErr w:type="gramEnd"/>
          </w:p>
        </w:tc>
        <w:tc>
          <w:tcPr>
            <w:tcW w:w="108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76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992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55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</w:tbl>
    <w:p w:rsidR="007F5014" w:rsidRPr="007F5014" w:rsidRDefault="007F5014" w:rsidP="007F5014">
      <w:pPr>
        <w:pStyle w:val="Podpis"/>
        <w:spacing w:before="0" w:after="0" w:line="360" w:lineRule="auto"/>
        <w:rPr>
          <w:b/>
        </w:rPr>
      </w:pPr>
      <w:r w:rsidRPr="007F5014">
        <w:rPr>
          <w:b/>
        </w:rPr>
        <w:t>Odhlášení ze školní družiny:</w:t>
      </w:r>
    </w:p>
    <w:p w:rsidR="007F5014" w:rsidRDefault="007F5014" w:rsidP="007F5014">
      <w:pPr>
        <w:pStyle w:val="Podpis"/>
        <w:spacing w:before="0" w:after="0" w:line="360" w:lineRule="auto"/>
      </w:pPr>
      <w:r>
        <w:t>Odhlašuji svého syna / dceru ze školní družiny od: ____________________________________</w:t>
      </w:r>
    </w:p>
    <w:p w:rsidR="007F5014" w:rsidRPr="00B75424" w:rsidRDefault="007F5014" w:rsidP="007F5014">
      <w:pPr>
        <w:pStyle w:val="Podpis"/>
        <w:spacing w:before="0" w:after="0" w:line="360" w:lineRule="auto"/>
      </w:pPr>
      <w:r>
        <w:t>V Boru dne: _________________ Podpis zákonného zástupce: __________________________</w:t>
      </w:r>
    </w:p>
    <w:p w:rsidR="007F5014" w:rsidRPr="00B75424" w:rsidRDefault="007F5014">
      <w:pPr>
        <w:pStyle w:val="Podpis"/>
        <w:spacing w:before="0" w:after="0"/>
      </w:pPr>
    </w:p>
    <w:sectPr w:rsidR="007F501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79" w:rsidRDefault="002F0279" w:rsidP="006538D6">
      <w:pPr>
        <w:spacing w:after="0" w:line="240" w:lineRule="auto"/>
      </w:pPr>
      <w:r>
        <w:separator/>
      </w:r>
    </w:p>
  </w:endnote>
  <w:endnote w:type="continuationSeparator" w:id="0">
    <w:p w:rsidR="002F0279" w:rsidRDefault="002F0279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2F0279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2F0279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2F0279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7F5014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79" w:rsidRDefault="002F0279" w:rsidP="006538D6">
      <w:pPr>
        <w:spacing w:after="0" w:line="240" w:lineRule="auto"/>
      </w:pPr>
      <w:r>
        <w:separator/>
      </w:r>
    </w:p>
  </w:footnote>
  <w:footnote w:type="continuationSeparator" w:id="0">
    <w:p w:rsidR="002F0279" w:rsidRDefault="002F0279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674B5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14"/>
    <w:rsid w:val="0005281A"/>
    <w:rsid w:val="00220B17"/>
    <w:rsid w:val="002F0279"/>
    <w:rsid w:val="002F52F2"/>
    <w:rsid w:val="00345124"/>
    <w:rsid w:val="00381618"/>
    <w:rsid w:val="003E3362"/>
    <w:rsid w:val="004412A5"/>
    <w:rsid w:val="006047DF"/>
    <w:rsid w:val="006538D6"/>
    <w:rsid w:val="006C33F7"/>
    <w:rsid w:val="007C378C"/>
    <w:rsid w:val="007D6DD8"/>
    <w:rsid w:val="007F5014"/>
    <w:rsid w:val="00852F71"/>
    <w:rsid w:val="008736E8"/>
    <w:rsid w:val="009014D4"/>
    <w:rsid w:val="0096420B"/>
    <w:rsid w:val="00B75424"/>
    <w:rsid w:val="00BB4ED6"/>
    <w:rsid w:val="00BD4814"/>
    <w:rsid w:val="00BE71B6"/>
    <w:rsid w:val="00C30064"/>
    <w:rsid w:val="00CC0F63"/>
    <w:rsid w:val="00CE49EC"/>
    <w:rsid w:val="00D2463A"/>
    <w:rsid w:val="00E03319"/>
    <w:rsid w:val="00E6307E"/>
    <w:rsid w:val="00EE7FC3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C858D-211A-4112-81C8-45F3834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F5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50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D50E-8A79-4DFE-97E1-D13D5866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14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Dub Vladimír</cp:lastModifiedBy>
  <cp:revision>3</cp:revision>
  <cp:lastPrinted>2020-10-05T20:41:00Z</cp:lastPrinted>
  <dcterms:created xsi:type="dcterms:W3CDTF">2021-02-02T08:29:00Z</dcterms:created>
  <dcterms:modified xsi:type="dcterms:W3CDTF">2023-02-16T12:39:00Z</dcterms:modified>
</cp:coreProperties>
</file>