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B725B" w14:textId="77777777" w:rsidR="00632EBD" w:rsidRDefault="00CC0F63" w:rsidP="00632EBD">
      <w:pPr>
        <w:pStyle w:val="Datum"/>
        <w:spacing w:after="0" w:line="600" w:lineRule="auto"/>
        <w:jc w:val="both"/>
      </w:pPr>
      <w:r w:rsidRPr="00632EBD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57728" behindDoc="0" locked="1" layoutInCell="1" allowOverlap="0" wp14:anchorId="4675A209" wp14:editId="29D61640">
                <wp:simplePos x="0" y="0"/>
                <wp:positionH relativeFrom="column">
                  <wp:posOffset>2875915</wp:posOffset>
                </wp:positionH>
                <wp:positionV relativeFrom="page">
                  <wp:posOffset>1443990</wp:posOffset>
                </wp:positionV>
                <wp:extent cx="2520315" cy="1080135"/>
                <wp:effectExtent l="3175" t="0" r="635" b="0"/>
                <wp:wrapTopAndBottom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165D3" w14:textId="77777777" w:rsidR="00CC32D6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r w:rsidRPr="00EA010E">
                              <w:rPr>
                                <w:b/>
                              </w:rPr>
                              <w:t>ZÁKLADNÍ ŠKOLA</w:t>
                            </w:r>
                          </w:p>
                          <w:p w14:paraId="6D0C0CB7" w14:textId="77777777" w:rsidR="00CC32D6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r w:rsidRPr="00EA010E">
                              <w:rPr>
                                <w:b/>
                              </w:rPr>
                              <w:t>příspěvková organizace</w:t>
                            </w:r>
                          </w:p>
                          <w:p w14:paraId="0250CA1C" w14:textId="77777777" w:rsidR="00CC32D6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r w:rsidRPr="00EA010E">
                              <w:rPr>
                                <w:b/>
                              </w:rPr>
                              <w:t>ŠKOLNÍ  440</w:t>
                            </w:r>
                          </w:p>
                          <w:p w14:paraId="706650F0" w14:textId="77777777" w:rsidR="00B75424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r w:rsidRPr="00EA010E">
                              <w:rPr>
                                <w:b/>
                              </w:rPr>
                              <w:t xml:space="preserve">348 </w:t>
                            </w:r>
                            <w:proofErr w:type="gramStart"/>
                            <w:r w:rsidRPr="00EA010E">
                              <w:rPr>
                                <w:b/>
                              </w:rPr>
                              <w:t>02  BOR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200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6843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6.45pt;margin-top:113.7pt;width:198.45pt;height:85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" o:allowoverlap="f" filled="f" stroked="f">
                <v:textbox inset="2mm,2mm,0,2mm">
                  <w:txbxContent>
                    <w:p w:rsidR="00CC32D6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r w:rsidRPr="00EA010E">
                        <w:rPr>
                          <w:b/>
                        </w:rPr>
                        <w:t>ZÁKLADNÍ ŠKOLA</w:t>
                      </w:r>
                    </w:p>
                    <w:p w:rsidR="00CC32D6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r w:rsidRPr="00EA010E">
                        <w:rPr>
                          <w:b/>
                        </w:rPr>
                        <w:t>příspěvková organizace</w:t>
                      </w:r>
                    </w:p>
                    <w:p w:rsidR="00CC32D6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proofErr w:type="gramStart"/>
                      <w:r w:rsidRPr="00EA010E">
                        <w:rPr>
                          <w:b/>
                        </w:rPr>
                        <w:t>ŠKOLNÍ  440</w:t>
                      </w:r>
                      <w:proofErr w:type="gramEnd"/>
                    </w:p>
                    <w:p w:rsidR="00B75424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proofErr w:type="gramStart"/>
                      <w:r w:rsidRPr="00EA010E">
                        <w:rPr>
                          <w:b/>
                        </w:rPr>
                        <w:t>348 02  BOR</w:t>
                      </w:r>
                      <w:proofErr w:type="gramEnd"/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632EBD" w:rsidRPr="00632EBD">
        <w:rPr>
          <w:u w:val="single"/>
        </w:rPr>
        <w:t xml:space="preserve">Žádost o </w:t>
      </w:r>
      <w:r w:rsidR="00405FBE">
        <w:rPr>
          <w:u w:val="single"/>
        </w:rPr>
        <w:t>individuální domácí</w:t>
      </w:r>
      <w:r w:rsidR="00632EBD" w:rsidRPr="00632EBD">
        <w:rPr>
          <w:u w:val="single"/>
        </w:rPr>
        <w:t xml:space="preserve"> vzdělávání podle </w:t>
      </w:r>
      <w:r w:rsidR="00405FBE">
        <w:rPr>
          <w:u w:val="single"/>
        </w:rPr>
        <w:t>zákona 561 §41</w:t>
      </w:r>
    </w:p>
    <w:p w14:paraId="346EF416" w14:textId="77777777" w:rsidR="00405FBE" w:rsidRDefault="00405FBE" w:rsidP="00405FBE">
      <w:pPr>
        <w:pStyle w:val="Druhadalodstavec"/>
        <w:ind w:firstLine="0"/>
      </w:pPr>
      <w:r>
        <w:t>Žádám o povolení individuální</w:t>
      </w:r>
      <w:r>
        <w:t xml:space="preserve"> domácí výuky pro dceru/syna:</w:t>
      </w:r>
    </w:p>
    <w:p w14:paraId="1F96C078" w14:textId="77777777" w:rsidR="00405FBE" w:rsidRDefault="00405FBE" w:rsidP="00405FBE">
      <w:pPr>
        <w:pStyle w:val="Druhadalodstavec"/>
        <w:ind w:firstLine="0"/>
      </w:pPr>
      <w:r>
        <w:t>Jméno a příjmení 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5627237" w14:textId="77777777" w:rsidR="00405FBE" w:rsidRDefault="00405FBE" w:rsidP="00405FBE">
      <w:pPr>
        <w:pStyle w:val="Druhadalodstavec"/>
        <w:ind w:firstLine="0"/>
      </w:pPr>
      <w:r>
        <w:t>Datum narození …………………………………………………………………….</w:t>
      </w:r>
    </w:p>
    <w:p w14:paraId="5CC491C7" w14:textId="77777777" w:rsidR="00405FBE" w:rsidRDefault="00405FBE" w:rsidP="00405FBE">
      <w:pPr>
        <w:pStyle w:val="Druhadalodstavec"/>
        <w:ind w:firstLine="0"/>
      </w:pPr>
      <w:r>
        <w:t>Trvalé bydliště ……………………………………………………………………….</w:t>
      </w:r>
    </w:p>
    <w:p w14:paraId="7C196B69" w14:textId="77777777" w:rsidR="00405FBE" w:rsidRDefault="00405FBE" w:rsidP="00405FBE">
      <w:pPr>
        <w:pStyle w:val="Druhadalodstavec"/>
        <w:ind w:firstLine="0"/>
      </w:pPr>
      <w:r>
        <w:t>Důvodem jsou…………………………………………………………………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63A9F77" w14:textId="77777777" w:rsidR="00632EBD" w:rsidRDefault="00632EBD" w:rsidP="00632EBD">
      <w:pPr>
        <w:pStyle w:val="Druhadalodstavec"/>
        <w:ind w:firstLine="0"/>
      </w:pPr>
    </w:p>
    <w:p w14:paraId="4204900A" w14:textId="77777777" w:rsidR="00632EBD" w:rsidRPr="00632EBD" w:rsidRDefault="00632EBD" w:rsidP="00632EBD">
      <w:pPr>
        <w:pStyle w:val="Druhadalodstavec"/>
        <w:ind w:firstLine="0"/>
        <w:rPr>
          <w:b/>
        </w:rPr>
      </w:pPr>
      <w:r w:rsidRPr="00632EBD">
        <w:rPr>
          <w:b/>
        </w:rPr>
        <w:t>Zákonn</w:t>
      </w:r>
      <w:r w:rsidR="00405FBE">
        <w:rPr>
          <w:b/>
        </w:rPr>
        <w:t>í</w:t>
      </w:r>
      <w:r w:rsidRPr="00632EBD">
        <w:rPr>
          <w:b/>
        </w:rPr>
        <w:t xml:space="preserve"> zástupc</w:t>
      </w:r>
      <w:r w:rsidR="00405FBE">
        <w:rPr>
          <w:b/>
        </w:rPr>
        <w:t>i</w:t>
      </w:r>
      <w:r w:rsidRPr="00632EBD">
        <w:rPr>
          <w:b/>
        </w:rPr>
        <w:t xml:space="preserve"> dítěte</w:t>
      </w:r>
    </w:p>
    <w:p w14:paraId="4416BA8E" w14:textId="77777777" w:rsidR="00632EBD" w:rsidRDefault="00632EBD" w:rsidP="00632EBD">
      <w:pPr>
        <w:pStyle w:val="Druhadalodstavec"/>
        <w:spacing w:after="0"/>
      </w:pPr>
    </w:p>
    <w:p w14:paraId="36FFBB25" w14:textId="11193DA0" w:rsidR="00632EBD" w:rsidRDefault="00632EBD" w:rsidP="00632EBD">
      <w:pPr>
        <w:pStyle w:val="Druhadalodstavec"/>
        <w:spacing w:after="0" w:line="240" w:lineRule="auto"/>
        <w:ind w:firstLine="0"/>
      </w:pPr>
      <w:r>
        <w:t xml:space="preserve">Jméno a příjmení </w:t>
      </w:r>
      <w:r w:rsidR="00405FBE">
        <w:t>matk</w:t>
      </w:r>
      <w:r w:rsidR="00D40210">
        <w:t>y</w:t>
      </w:r>
      <w:r w:rsidR="00405FBE">
        <w:t xml:space="preserve"> </w:t>
      </w:r>
      <w:r>
        <w:t xml:space="preserve">………………………………………………………………………………  </w:t>
      </w:r>
    </w:p>
    <w:p w14:paraId="0BBB40F4" w14:textId="77777777" w:rsidR="00632EBD" w:rsidRDefault="00632EBD" w:rsidP="00632EBD">
      <w:pPr>
        <w:pStyle w:val="Druhadalodstavec"/>
        <w:spacing w:after="0" w:line="240" w:lineRule="auto"/>
      </w:pPr>
    </w:p>
    <w:p w14:paraId="29B78132" w14:textId="6C514A86" w:rsidR="00632EBD" w:rsidRDefault="00632EBD" w:rsidP="00632EBD">
      <w:pPr>
        <w:pStyle w:val="Druhadalodstavec"/>
        <w:spacing w:after="0" w:line="240" w:lineRule="auto"/>
        <w:ind w:firstLine="0"/>
      </w:pPr>
      <w:r>
        <w:t>Datum narození 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FE4299C" w14:textId="77777777" w:rsidR="00632EBD" w:rsidRDefault="00632EBD" w:rsidP="00632EBD">
      <w:pPr>
        <w:pStyle w:val="Druhadalodstavec"/>
        <w:spacing w:after="0" w:line="240" w:lineRule="auto"/>
      </w:pPr>
    </w:p>
    <w:p w14:paraId="6F1D4CB1" w14:textId="05A4F71C" w:rsidR="00632EBD" w:rsidRDefault="00632EBD" w:rsidP="00632EBD">
      <w:pPr>
        <w:pStyle w:val="Druhadalodstavec"/>
        <w:spacing w:after="0" w:line="240" w:lineRule="auto"/>
        <w:ind w:firstLine="0"/>
      </w:pPr>
      <w:r>
        <w:t>Trvalé bydliště</w:t>
      </w:r>
      <w:proofErr w:type="gramStart"/>
      <w:r>
        <w:t xml:space="preserve"> </w:t>
      </w:r>
      <w:r w:rsidR="00405FBE">
        <w:t>..</w:t>
      </w:r>
      <w:proofErr w:type="gramEnd"/>
      <w:r>
        <w:t>…………………………………………………………………………………………..</w:t>
      </w:r>
    </w:p>
    <w:p w14:paraId="5214086D" w14:textId="77777777" w:rsidR="00632EBD" w:rsidRDefault="00632EBD" w:rsidP="00632EBD">
      <w:pPr>
        <w:pStyle w:val="Druhadalodstavec"/>
      </w:pPr>
    </w:p>
    <w:p w14:paraId="65942D9D" w14:textId="58D130FD" w:rsidR="00405FBE" w:rsidRDefault="00405FBE" w:rsidP="00405FBE">
      <w:pPr>
        <w:pStyle w:val="Druhadalodstavec"/>
        <w:spacing w:after="0" w:line="240" w:lineRule="auto"/>
        <w:ind w:firstLine="0"/>
      </w:pPr>
      <w:r>
        <w:t xml:space="preserve">Jméno a příjmení </w:t>
      </w:r>
      <w:r>
        <w:t>otc</w:t>
      </w:r>
      <w:r w:rsidR="00D40210">
        <w:t>e</w:t>
      </w:r>
      <w:r>
        <w:t xml:space="preserve"> …</w:t>
      </w:r>
      <w:r>
        <w:t xml:space="preserve">………………………………………………………………………………  </w:t>
      </w:r>
    </w:p>
    <w:p w14:paraId="00A6CF15" w14:textId="77777777" w:rsidR="00405FBE" w:rsidRDefault="00405FBE" w:rsidP="00405FBE">
      <w:pPr>
        <w:pStyle w:val="Druhadalodstavec"/>
        <w:spacing w:after="0" w:line="240" w:lineRule="auto"/>
      </w:pPr>
    </w:p>
    <w:p w14:paraId="1A631373" w14:textId="24A8AD8A" w:rsidR="00405FBE" w:rsidRDefault="00405FBE" w:rsidP="00405FBE">
      <w:pPr>
        <w:pStyle w:val="Druhadalodstavec"/>
        <w:spacing w:after="0" w:line="240" w:lineRule="auto"/>
        <w:ind w:firstLine="0"/>
      </w:pPr>
      <w:r>
        <w:t>Datum narození 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bookmarkStart w:id="0" w:name="_GoBack"/>
      <w:bookmarkEnd w:id="0"/>
    </w:p>
    <w:p w14:paraId="65EDECCE" w14:textId="77777777" w:rsidR="00405FBE" w:rsidRDefault="00405FBE" w:rsidP="00405FBE">
      <w:pPr>
        <w:pStyle w:val="Druhadalodstavec"/>
        <w:spacing w:after="0" w:line="240" w:lineRule="auto"/>
      </w:pPr>
    </w:p>
    <w:p w14:paraId="73A291DB" w14:textId="76163BBB" w:rsidR="00405FBE" w:rsidRDefault="00405FBE" w:rsidP="00405FBE">
      <w:pPr>
        <w:pStyle w:val="Druhadalodstavec"/>
        <w:spacing w:after="0" w:line="240" w:lineRule="auto"/>
        <w:ind w:firstLine="0"/>
      </w:pPr>
      <w:r>
        <w:t>Trvalé bydliště</w:t>
      </w:r>
      <w:proofErr w:type="gramStart"/>
      <w:r>
        <w:t xml:space="preserve"> ..</w:t>
      </w:r>
      <w:proofErr w:type="gramEnd"/>
      <w:r>
        <w:t>…………………………………………………………………………………………..</w:t>
      </w:r>
    </w:p>
    <w:p w14:paraId="3EC2802F" w14:textId="77777777" w:rsidR="00632EBD" w:rsidRDefault="00632EBD" w:rsidP="00EA010E">
      <w:pPr>
        <w:pStyle w:val="Druhadalodstavec"/>
        <w:ind w:firstLine="0"/>
      </w:pPr>
    </w:p>
    <w:p w14:paraId="46BC6E34" w14:textId="77777777" w:rsidR="00632EBD" w:rsidRDefault="00632EBD" w:rsidP="00EA010E">
      <w:pPr>
        <w:pStyle w:val="Druhadalodstavec"/>
        <w:ind w:firstLine="0"/>
      </w:pPr>
    </w:p>
    <w:p w14:paraId="45DCA6A5" w14:textId="77777777" w:rsidR="00EA010E" w:rsidRDefault="00EA010E" w:rsidP="00EA010E">
      <w:pPr>
        <w:pStyle w:val="Druhadalodstavec"/>
        <w:ind w:firstLine="0"/>
      </w:pPr>
      <w:r>
        <w:t>V </w:t>
      </w:r>
      <w:r w:rsidR="000139E2">
        <w:t>…………….</w:t>
      </w:r>
      <w:r>
        <w:t xml:space="preserve"> </w:t>
      </w:r>
      <w:r w:rsidR="000139E2">
        <w:t>d</w:t>
      </w:r>
      <w:r>
        <w:t>ne</w:t>
      </w:r>
      <w:r w:rsidR="000139E2">
        <w:t>……………</w:t>
      </w:r>
    </w:p>
    <w:p w14:paraId="3CF1D50B" w14:textId="77777777" w:rsidR="00EA010E" w:rsidRPr="00EA010E" w:rsidRDefault="00EA010E" w:rsidP="00EA010E">
      <w:pPr>
        <w:pStyle w:val="Druhadalodstavec"/>
      </w:pPr>
    </w:p>
    <w:p w14:paraId="2486DD51" w14:textId="77777777" w:rsidR="00CC32D6" w:rsidRDefault="00EA010E" w:rsidP="00EA010E">
      <w:pPr>
        <w:pStyle w:val="Osloven"/>
        <w:spacing w:after="0" w:line="240" w:lineRule="auto"/>
        <w:ind w:left="4956"/>
      </w:pPr>
      <w:r>
        <w:t xml:space="preserve">       </w:t>
      </w:r>
      <w:r w:rsidR="00CC32D6">
        <w:t>............................................</w:t>
      </w:r>
      <w:r w:rsidR="00CC32D6">
        <w:tab/>
      </w:r>
      <w:r w:rsidR="00CC32D6">
        <w:tab/>
      </w:r>
    </w:p>
    <w:p w14:paraId="64E5297E" w14:textId="77777777" w:rsidR="00B75424" w:rsidRPr="00B75424" w:rsidRDefault="00CC32D6" w:rsidP="00EA010E">
      <w:pPr>
        <w:pStyle w:val="Osloven"/>
        <w:spacing w:after="0" w:line="240" w:lineRule="auto"/>
        <w:ind w:left="4956"/>
      </w:pPr>
      <w:r>
        <w:t xml:space="preserve"> </w:t>
      </w:r>
      <w:r w:rsidR="00EA010E">
        <w:t xml:space="preserve">      </w:t>
      </w:r>
      <w:r>
        <w:t>Podpis</w:t>
      </w:r>
      <w:r w:rsidR="00405FBE">
        <w:t>y</w:t>
      </w:r>
      <w:r>
        <w:t xml:space="preserve"> zákonn</w:t>
      </w:r>
      <w:r w:rsidR="00405FBE">
        <w:t>ých</w:t>
      </w:r>
      <w:r>
        <w:t xml:space="preserve"> zástupc</w:t>
      </w:r>
      <w:r w:rsidR="00405FBE">
        <w:t>ů</w:t>
      </w:r>
      <w:r>
        <w:tab/>
      </w:r>
      <w:r>
        <w:tab/>
      </w:r>
    </w:p>
    <w:sectPr w:rsidR="00B75424" w:rsidRPr="00B75424" w:rsidSect="008736E8">
      <w:headerReference w:type="default" r:id="rId8"/>
      <w:footerReference w:type="default" r:id="rId9"/>
      <w:pgSz w:w="11906" w:h="16838"/>
      <w:pgMar w:top="1418" w:right="1701" w:bottom="1418" w:left="1701" w:header="113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8B1B1" w14:textId="77777777" w:rsidR="00CC32D6" w:rsidRDefault="00CC32D6" w:rsidP="006538D6">
      <w:pPr>
        <w:spacing w:after="0" w:line="240" w:lineRule="auto"/>
      </w:pPr>
      <w:r>
        <w:separator/>
      </w:r>
    </w:p>
  </w:endnote>
  <w:endnote w:type="continuationSeparator" w:id="0">
    <w:p w14:paraId="0B77E65F" w14:textId="77777777" w:rsidR="00CC32D6" w:rsidRDefault="00CC32D6" w:rsidP="0065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486" w:type="dxa"/>
      <w:tblCellMar>
        <w:top w:w="170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411"/>
      <w:gridCol w:w="1304"/>
      <w:gridCol w:w="414"/>
      <w:gridCol w:w="2013"/>
      <w:gridCol w:w="406"/>
      <w:gridCol w:w="2891"/>
      <w:gridCol w:w="423"/>
      <w:gridCol w:w="624"/>
    </w:tblGrid>
    <w:tr w:rsidR="009014D4" w:rsidRPr="00BD4814" w14:paraId="47649904" w14:textId="77777777" w:rsidTr="00E6307E">
      <w:tc>
        <w:tcPr>
          <w:tcW w:w="411" w:type="dxa"/>
          <w:shd w:val="clear" w:color="auto" w:fill="auto"/>
        </w:tcPr>
        <w:p w14:paraId="20FDA4C1" w14:textId="77777777" w:rsidR="006538D6" w:rsidRPr="00BD4814" w:rsidRDefault="00CC0F63" w:rsidP="00BD4814">
          <w:pPr>
            <w:spacing w:after="160" w:line="259" w:lineRule="auto"/>
          </w:pPr>
          <w:r w:rsidRPr="00007FAB">
            <w:rPr>
              <w:noProof/>
              <w:lang w:eastAsia="cs-CZ"/>
            </w:rPr>
            <w:drawing>
              <wp:inline distT="0" distB="0" distL="0" distR="0" wp14:anchorId="320BE6F8" wp14:editId="0DA8874C">
                <wp:extent cx="207010" cy="207010"/>
                <wp:effectExtent l="0" t="0" r="0" b="0"/>
                <wp:docPr id="2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" w:type="dxa"/>
          <w:shd w:val="clear" w:color="auto" w:fill="auto"/>
        </w:tcPr>
        <w:p w14:paraId="3DA6475F" w14:textId="77777777" w:rsidR="006538D6" w:rsidRPr="00E03319" w:rsidRDefault="00D40210" w:rsidP="008736E8">
          <w:pPr>
            <w:pStyle w:val="Zpat"/>
          </w:pPr>
          <w:hyperlink r:id="rId2" w:history="1">
            <w:r w:rsidR="006538D6" w:rsidRPr="00E03319">
              <w:rPr>
                <w:rStyle w:val="Hypertextovodkaz"/>
                <w:color w:val="24A1C1"/>
                <w:u w:val="none"/>
              </w:rPr>
              <w:t>374 790 288</w:t>
            </w:r>
          </w:hyperlink>
        </w:p>
      </w:tc>
      <w:tc>
        <w:tcPr>
          <w:tcW w:w="414" w:type="dxa"/>
          <w:shd w:val="clear" w:color="auto" w:fill="auto"/>
        </w:tcPr>
        <w:p w14:paraId="2F0CD763" w14:textId="77777777" w:rsidR="006538D6" w:rsidRPr="00BD4814" w:rsidRDefault="00CC0F63" w:rsidP="00BD4814">
          <w:pPr>
            <w:spacing w:after="160" w:line="259" w:lineRule="auto"/>
            <w:rPr>
              <w:noProof/>
            </w:rPr>
          </w:pPr>
          <w:r w:rsidRPr="00007FAB">
            <w:rPr>
              <w:noProof/>
              <w:lang w:eastAsia="cs-CZ"/>
            </w:rPr>
            <w:drawing>
              <wp:inline distT="0" distB="0" distL="0" distR="0" wp14:anchorId="155B21DD" wp14:editId="642ED80D">
                <wp:extent cx="207010" cy="142875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3" w:type="dxa"/>
          <w:shd w:val="clear" w:color="auto" w:fill="auto"/>
        </w:tcPr>
        <w:p w14:paraId="1AAFBC92" w14:textId="77777777" w:rsidR="006538D6" w:rsidRPr="00E03319" w:rsidRDefault="00D40210" w:rsidP="008736E8">
          <w:pPr>
            <w:pStyle w:val="Zpat"/>
          </w:pPr>
          <w:hyperlink r:id="rId4" w:history="1">
            <w:r w:rsidR="00BB4ED6" w:rsidRPr="00E03319">
              <w:rPr>
                <w:rStyle w:val="Hypertextovodkaz"/>
                <w:color w:val="24A1C1"/>
                <w:u w:val="none"/>
              </w:rPr>
              <w:t>sekretariat@zsbor.cz</w:t>
            </w:r>
          </w:hyperlink>
        </w:p>
      </w:tc>
      <w:tc>
        <w:tcPr>
          <w:tcW w:w="406" w:type="dxa"/>
          <w:shd w:val="clear" w:color="auto" w:fill="auto"/>
        </w:tcPr>
        <w:p w14:paraId="62E1EB14" w14:textId="77777777" w:rsidR="006538D6" w:rsidRPr="00BD4814" w:rsidRDefault="00CC0F63" w:rsidP="00BD4814">
          <w:pPr>
            <w:spacing w:after="160" w:line="259" w:lineRule="auto"/>
          </w:pPr>
          <w:r w:rsidRPr="00007FAB">
            <w:rPr>
              <w:noProof/>
              <w:lang w:eastAsia="cs-CZ"/>
            </w:rPr>
            <w:drawing>
              <wp:inline distT="0" distB="0" distL="0" distR="0" wp14:anchorId="74235079" wp14:editId="09D3256D">
                <wp:extent cx="174625" cy="20701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1" w:type="dxa"/>
          <w:shd w:val="clear" w:color="auto" w:fill="auto"/>
        </w:tcPr>
        <w:p w14:paraId="10044765" w14:textId="77777777" w:rsidR="00BB4ED6" w:rsidRPr="00BD4814" w:rsidRDefault="00BB4ED6" w:rsidP="00BD4814">
          <w:pPr>
            <w:pStyle w:val="Zpat"/>
            <w:rPr>
              <w:noProof/>
            </w:rPr>
          </w:pPr>
          <w:r w:rsidRPr="00BD4814">
            <w:rPr>
              <w:noProof/>
            </w:rPr>
            <w:t>Základní škola Bor, okres Tachov, příspěvková organizace</w:t>
          </w:r>
        </w:p>
        <w:p w14:paraId="0F339B1A" w14:textId="77777777" w:rsidR="006538D6" w:rsidRPr="00BD4814" w:rsidRDefault="00BB4ED6" w:rsidP="008736E8">
          <w:pPr>
            <w:pStyle w:val="Zpat"/>
            <w:rPr>
              <w:noProof/>
            </w:rPr>
          </w:pPr>
          <w:r w:rsidRPr="00BD4814">
            <w:rPr>
              <w:noProof/>
            </w:rPr>
            <w:t>Školní 440</w:t>
          </w:r>
          <w:r w:rsidR="008736E8" w:rsidRPr="00BD4814">
            <w:rPr>
              <w:noProof/>
            </w:rPr>
            <w:t xml:space="preserve">,  </w:t>
          </w:r>
          <w:r w:rsidRPr="00BD4814">
            <w:rPr>
              <w:noProof/>
            </w:rPr>
            <w:t>348 02 Bor</w:t>
          </w:r>
        </w:p>
      </w:tc>
      <w:tc>
        <w:tcPr>
          <w:tcW w:w="423" w:type="dxa"/>
          <w:shd w:val="clear" w:color="auto" w:fill="auto"/>
        </w:tcPr>
        <w:p w14:paraId="49D1EAC5" w14:textId="77777777" w:rsidR="006538D6" w:rsidRPr="00BD4814" w:rsidRDefault="00CC0F63" w:rsidP="00BD4814">
          <w:pPr>
            <w:spacing w:after="160" w:line="259" w:lineRule="auto"/>
          </w:pPr>
          <w:r w:rsidRPr="00007FAB">
            <w:rPr>
              <w:noProof/>
              <w:lang w:eastAsia="cs-CZ"/>
            </w:rPr>
            <w:drawing>
              <wp:inline distT="0" distB="0" distL="0" distR="0" wp14:anchorId="044F76A1" wp14:editId="7786C285">
                <wp:extent cx="207010" cy="182880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" w:type="dxa"/>
          <w:shd w:val="clear" w:color="auto" w:fill="auto"/>
        </w:tcPr>
        <w:p w14:paraId="1528557F" w14:textId="77777777" w:rsidR="006538D6" w:rsidRPr="00BD4814" w:rsidRDefault="00D40210" w:rsidP="00BD4814">
          <w:pPr>
            <w:pStyle w:val="Zpat"/>
            <w:jc w:val="right"/>
            <w:rPr>
              <w:noProof/>
            </w:rPr>
          </w:pPr>
          <w:hyperlink r:id="rId7" w:history="1">
            <w:r w:rsidR="00BB4ED6" w:rsidRPr="00BD4814">
              <w:rPr>
                <w:rStyle w:val="Hypertextovodkaz"/>
                <w:noProof/>
                <w:color w:val="24A1C1"/>
                <w:u w:val="none"/>
              </w:rPr>
              <w:t>zsbor.cz</w:t>
            </w:r>
          </w:hyperlink>
        </w:p>
      </w:tc>
    </w:tr>
  </w:tbl>
  <w:p w14:paraId="794F0AE9" w14:textId="77777777" w:rsidR="00B75424" w:rsidRDefault="00B75424" w:rsidP="00B75424">
    <w:pPr>
      <w:pStyle w:val="Zpat"/>
      <w:jc w:val="center"/>
    </w:pPr>
  </w:p>
  <w:p w14:paraId="68629264" w14:textId="77777777" w:rsidR="006538D6" w:rsidRPr="00B75424" w:rsidRDefault="00B75424" w:rsidP="00B75424">
    <w:pPr>
      <w:pStyle w:val="Zpat"/>
      <w:jc w:val="center"/>
      <w:rPr>
        <w:rStyle w:val="slostrnky"/>
      </w:rPr>
    </w:pPr>
    <w:r w:rsidRPr="00B75424">
      <w:rPr>
        <w:rStyle w:val="slostrnky"/>
      </w:rPr>
      <w:t xml:space="preserve">Strana </w:t>
    </w:r>
    <w:r w:rsidRPr="00B75424">
      <w:rPr>
        <w:rStyle w:val="slostrnky"/>
      </w:rPr>
      <w:fldChar w:fldCharType="begin"/>
    </w:r>
    <w:r w:rsidRPr="00B75424">
      <w:rPr>
        <w:rStyle w:val="slostrnky"/>
      </w:rPr>
      <w:instrText>PAGE   \* MERGEFORMAT</w:instrText>
    </w:r>
    <w:r w:rsidRPr="00B75424">
      <w:rPr>
        <w:rStyle w:val="slostrnky"/>
      </w:rPr>
      <w:fldChar w:fldCharType="separate"/>
    </w:r>
    <w:r w:rsidR="00632EBD">
      <w:rPr>
        <w:rStyle w:val="slostrnky"/>
        <w:noProof/>
      </w:rPr>
      <w:t>1</w:t>
    </w:r>
    <w:r w:rsidRPr="00B75424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31632" w14:textId="77777777" w:rsidR="00CC32D6" w:rsidRDefault="00CC32D6" w:rsidP="006538D6">
      <w:pPr>
        <w:spacing w:after="0" w:line="240" w:lineRule="auto"/>
      </w:pPr>
      <w:r>
        <w:separator/>
      </w:r>
    </w:p>
  </w:footnote>
  <w:footnote w:type="continuationSeparator" w:id="0">
    <w:p w14:paraId="34478D2B" w14:textId="77777777" w:rsidR="00CC32D6" w:rsidRDefault="00CC32D6" w:rsidP="00653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FE31" w14:textId="77777777" w:rsidR="006538D6" w:rsidRDefault="00CC0F63">
    <w:pPr>
      <w:pStyle w:val="Zhlav"/>
    </w:pPr>
    <w:r>
      <w:rPr>
        <w:noProof/>
        <w:lang w:eastAsia="cs-CZ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03541CBD" wp14:editId="4CDF2C5E">
              <wp:simplePos x="0" y="0"/>
              <wp:positionH relativeFrom="column">
                <wp:posOffset>-899795</wp:posOffset>
              </wp:positionH>
              <wp:positionV relativeFrom="paragraph">
                <wp:posOffset>-899795</wp:posOffset>
              </wp:positionV>
              <wp:extent cx="209550" cy="209550"/>
              <wp:effectExtent l="0" t="0" r="0" b="0"/>
              <wp:wrapNone/>
              <wp:docPr id="6" name="Plátn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AD87AB" id="Plátno 7" o:spid="_x0000_s1026" editas="canvas" style="position:absolute;margin-left:-70.85pt;margin-top:-70.85pt;width:16.5pt;height:16.5pt;z-index:251657728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RAUyTeAAAADwEAAA8AAABkcnMv&#10;ZG93bnJldi54bWxMj09LxDAQxe+C3yGM4EW6aXRdS226iCCI4GF3FfaYNmNTTSalSXfrtzce/HN7&#10;M+/x5jfVenaWHXAMvScJYpEDQ2q97qmT8LJ7yApgISrSynpCCZ8YYF2fnlSq1P5IGzxsY8dSCYVS&#10;STAxDiXnoTXoVFj4ASl5b350KqZx7Lge1TGVO8sv83zFneopXTBqwHuD7cd2chKe2tXFu2imvSue&#10;X83Vtd0/xt1SyvOz+e4WWMQ5/oXhGz+hQ52YGj+RDsxKyMRS3KTsr0qZTORF2jU/itcV//9H/QU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DUQFMk3gAAAA8BAAAPAAAAAAAAAAAAAAAA&#10;AG4DAABkcnMvZG93bnJldi54bWxQSwUGAAAAAAQABADzAAAAe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09550;height:209550;visibility:visible;mso-wrap-style:square">
                <v:fill o:detectmouseclick="t"/>
                <v:path o:connecttype="none"/>
              </v:shape>
            </v:group>
          </w:pict>
        </mc:Fallback>
      </mc:AlternateContent>
    </w:r>
    <w:r w:rsidRPr="00007FAB">
      <w:rPr>
        <w:noProof/>
        <w:lang w:eastAsia="cs-CZ"/>
      </w:rPr>
      <w:drawing>
        <wp:inline distT="0" distB="0" distL="0" distR="0" wp14:anchorId="28B5E459" wp14:editId="6505FEC6">
          <wp:extent cx="492760" cy="898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7D5B2B" w14:textId="77777777" w:rsidR="006538D6" w:rsidRDefault="006538D6">
    <w:pPr>
      <w:pStyle w:val="Zhlav"/>
    </w:pPr>
  </w:p>
  <w:p w14:paraId="601F5164" w14:textId="77777777" w:rsidR="00BB4ED6" w:rsidRDefault="00BB4E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5ABB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12E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C844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9C4A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4C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A8C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1498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7E08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07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B8A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2D6"/>
    <w:rsid w:val="000139E2"/>
    <w:rsid w:val="0005281A"/>
    <w:rsid w:val="001A3A9F"/>
    <w:rsid w:val="00220B17"/>
    <w:rsid w:val="002F52F2"/>
    <w:rsid w:val="00381618"/>
    <w:rsid w:val="003E3362"/>
    <w:rsid w:val="00405FBE"/>
    <w:rsid w:val="004412A5"/>
    <w:rsid w:val="006047DF"/>
    <w:rsid w:val="00632EBD"/>
    <w:rsid w:val="006538D6"/>
    <w:rsid w:val="006C33F7"/>
    <w:rsid w:val="007C378C"/>
    <w:rsid w:val="007D6DD8"/>
    <w:rsid w:val="00852F71"/>
    <w:rsid w:val="008736E8"/>
    <w:rsid w:val="009014D4"/>
    <w:rsid w:val="0096420B"/>
    <w:rsid w:val="00B75424"/>
    <w:rsid w:val="00BB4ED6"/>
    <w:rsid w:val="00BD4814"/>
    <w:rsid w:val="00BE71B6"/>
    <w:rsid w:val="00CC0F63"/>
    <w:rsid w:val="00CC32D6"/>
    <w:rsid w:val="00CE49EC"/>
    <w:rsid w:val="00D2463A"/>
    <w:rsid w:val="00D40210"/>
    <w:rsid w:val="00E03319"/>
    <w:rsid w:val="00E34BD4"/>
    <w:rsid w:val="00E6307E"/>
    <w:rsid w:val="00EA010E"/>
    <w:rsid w:val="00EE7FC3"/>
    <w:rsid w:val="00F55F46"/>
    <w:rsid w:val="00F7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AD71888"/>
  <w15:chartTrackingRefBased/>
  <w15:docId w15:val="{A13598EF-3E21-4D5F-BE7A-B1C88493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První odstavec"/>
    <w:next w:val="Druhadalodstavec"/>
    <w:qFormat/>
    <w:rsid w:val="00D2463A"/>
    <w:pPr>
      <w:spacing w:after="80" w:line="312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CC0F63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3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6538D6"/>
    <w:rPr>
      <w:rFonts w:ascii="Open Sans" w:hAnsi="Open Sans"/>
    </w:rPr>
  </w:style>
  <w:style w:type="paragraph" w:styleId="Zpat">
    <w:name w:val="footer"/>
    <w:basedOn w:val="Normln"/>
    <w:link w:val="ZpatChar"/>
    <w:uiPriority w:val="99"/>
    <w:unhideWhenUsed/>
    <w:rsid w:val="00D2463A"/>
    <w:pPr>
      <w:tabs>
        <w:tab w:val="center" w:pos="4536"/>
        <w:tab w:val="right" w:pos="9072"/>
      </w:tabs>
      <w:spacing w:before="40" w:after="0" w:line="240" w:lineRule="auto"/>
      <w:jc w:val="left"/>
    </w:pPr>
    <w:rPr>
      <w:b/>
      <w:bCs/>
      <w:color w:val="24A1C1"/>
      <w:sz w:val="18"/>
      <w:szCs w:val="16"/>
    </w:rPr>
  </w:style>
  <w:style w:type="character" w:customStyle="1" w:styleId="ZpatChar">
    <w:name w:val="Zápatí Char"/>
    <w:link w:val="Zpat"/>
    <w:uiPriority w:val="99"/>
    <w:rsid w:val="00D2463A"/>
    <w:rPr>
      <w:b/>
      <w:bCs/>
      <w:color w:val="24A1C1"/>
      <w:sz w:val="18"/>
      <w:szCs w:val="16"/>
      <w:lang w:eastAsia="en-US"/>
    </w:rPr>
  </w:style>
  <w:style w:type="table" w:styleId="Mkatabulky">
    <w:name w:val="Table Grid"/>
    <w:basedOn w:val="Normlntabulka"/>
    <w:uiPriority w:val="39"/>
    <w:rsid w:val="00653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B4ED6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BB4ED6"/>
    <w:rPr>
      <w:color w:val="605E5C"/>
      <w:shd w:val="clear" w:color="auto" w:fill="E1DFDD"/>
    </w:rPr>
  </w:style>
  <w:style w:type="paragraph" w:styleId="Zvr">
    <w:name w:val="Closing"/>
    <w:basedOn w:val="Normln"/>
    <w:next w:val="Podpis"/>
    <w:link w:val="ZvrChar"/>
    <w:uiPriority w:val="99"/>
    <w:unhideWhenUsed/>
    <w:qFormat/>
    <w:rsid w:val="00381618"/>
    <w:pPr>
      <w:spacing w:before="360"/>
    </w:pPr>
  </w:style>
  <w:style w:type="paragraph" w:customStyle="1" w:styleId="Druhadalodstavec">
    <w:name w:val="Druhý a další odstavec"/>
    <w:basedOn w:val="Normln"/>
    <w:qFormat/>
    <w:rsid w:val="00D2463A"/>
    <w:pPr>
      <w:tabs>
        <w:tab w:val="left" w:pos="2127"/>
      </w:tabs>
      <w:ind w:firstLine="284"/>
    </w:pPr>
  </w:style>
  <w:style w:type="paragraph" w:styleId="Osloven">
    <w:name w:val="Salutation"/>
    <w:basedOn w:val="Normln"/>
    <w:next w:val="Normln"/>
    <w:link w:val="OslovenChar"/>
    <w:uiPriority w:val="99"/>
    <w:unhideWhenUsed/>
    <w:qFormat/>
    <w:rsid w:val="007D6DD8"/>
    <w:pPr>
      <w:spacing w:after="320"/>
    </w:pPr>
  </w:style>
  <w:style w:type="paragraph" w:styleId="Datum">
    <w:name w:val="Date"/>
    <w:basedOn w:val="Normln"/>
    <w:next w:val="Osloven"/>
    <w:link w:val="DatumChar"/>
    <w:uiPriority w:val="99"/>
    <w:unhideWhenUsed/>
    <w:qFormat/>
    <w:rsid w:val="00EE7FC3"/>
    <w:pPr>
      <w:spacing w:before="480" w:after="1080" w:line="240" w:lineRule="auto"/>
      <w:jc w:val="right"/>
    </w:pPr>
    <w:rPr>
      <w:b/>
    </w:rPr>
  </w:style>
  <w:style w:type="character" w:customStyle="1" w:styleId="DatumChar">
    <w:name w:val="Datum Char"/>
    <w:link w:val="Datum"/>
    <w:uiPriority w:val="99"/>
    <w:rsid w:val="00EE7FC3"/>
    <w:rPr>
      <w:b/>
      <w:sz w:val="22"/>
      <w:szCs w:val="22"/>
      <w:lang w:eastAsia="en-US"/>
    </w:rPr>
  </w:style>
  <w:style w:type="character" w:customStyle="1" w:styleId="OslovenChar">
    <w:name w:val="Oslovení Char"/>
    <w:link w:val="Osloven"/>
    <w:uiPriority w:val="99"/>
    <w:rsid w:val="007D6DD8"/>
    <w:rPr>
      <w:rFonts w:ascii="Open Sans" w:hAnsi="Open Sans"/>
      <w:szCs w:val="22"/>
      <w:lang w:eastAsia="en-US"/>
    </w:rPr>
  </w:style>
  <w:style w:type="character" w:customStyle="1" w:styleId="ZvrChar">
    <w:name w:val="Závěr Char"/>
    <w:link w:val="Zvr"/>
    <w:uiPriority w:val="99"/>
    <w:rsid w:val="00381618"/>
    <w:rPr>
      <w:rFonts w:ascii="Open Sans" w:hAnsi="Open Sans"/>
      <w:szCs w:val="22"/>
      <w:lang w:eastAsia="en-US"/>
    </w:rPr>
  </w:style>
  <w:style w:type="paragraph" w:customStyle="1" w:styleId="Adresa">
    <w:name w:val="Adresa"/>
    <w:basedOn w:val="Normln"/>
    <w:qFormat/>
    <w:rsid w:val="00D2463A"/>
    <w:pPr>
      <w:spacing w:line="240" w:lineRule="auto"/>
    </w:pPr>
  </w:style>
  <w:style w:type="paragraph" w:styleId="Podpis">
    <w:name w:val="Signature"/>
    <w:basedOn w:val="Normln"/>
    <w:link w:val="PodpisChar"/>
    <w:uiPriority w:val="99"/>
    <w:semiHidden/>
    <w:unhideWhenUsed/>
    <w:rsid w:val="00381618"/>
    <w:pPr>
      <w:spacing w:before="840" w:after="120" w:line="240" w:lineRule="auto"/>
      <w:jc w:val="left"/>
    </w:pPr>
  </w:style>
  <w:style w:type="character" w:customStyle="1" w:styleId="PodpisChar">
    <w:name w:val="Podpis Char"/>
    <w:link w:val="Podpis"/>
    <w:uiPriority w:val="99"/>
    <w:semiHidden/>
    <w:rsid w:val="00381618"/>
    <w:rPr>
      <w:rFonts w:ascii="Open Sans" w:hAnsi="Open Sans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B7542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rsid w:val="00B75424"/>
    <w:rPr>
      <w:rFonts w:ascii="Open Sans" w:hAnsi="Open Sans"/>
      <w:i/>
      <w:iCs/>
      <w:color w:val="404040"/>
      <w:szCs w:val="22"/>
      <w:lang w:eastAsia="en-US"/>
    </w:rPr>
  </w:style>
  <w:style w:type="character" w:styleId="slostrnky">
    <w:name w:val="page number"/>
    <w:uiPriority w:val="99"/>
    <w:unhideWhenUsed/>
    <w:rsid w:val="00D2463A"/>
    <w:rPr>
      <w:rFonts w:ascii="Calibri" w:hAnsi="Calibri"/>
      <w:b w:val="0"/>
      <w:i w:val="0"/>
      <w:caps/>
      <w:smallCaps w:val="0"/>
      <w:color w:val="24A1C1"/>
      <w:sz w:val="18"/>
    </w:rPr>
  </w:style>
  <w:style w:type="character" w:customStyle="1" w:styleId="Nadpis1Char">
    <w:name w:val="Nadpis 1 Char"/>
    <w:basedOn w:val="Standardnpsmoodstavce"/>
    <w:link w:val="Nadpis1"/>
    <w:uiPriority w:val="9"/>
    <w:rsid w:val="00CC0F63"/>
    <w:rPr>
      <w:rFonts w:ascii="Open Sans" w:eastAsiaTheme="majorEastAsia" w:hAnsi="Open Sans" w:cstheme="majorBidi"/>
      <w:b/>
      <w:bCs/>
      <w:kern w:val="32"/>
      <w:sz w:val="32"/>
      <w:szCs w:val="3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05F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5F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5FB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5F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5FB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F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hyperlink" Target="https://zsbor.cz/" TargetMode="External"/><Relationship Id="rId2" Type="http://schemas.openxmlformats.org/officeDocument/2006/relationships/hyperlink" Target="tel:+420374790288" TargetMode="External"/><Relationship Id="rId1" Type="http://schemas.openxmlformats.org/officeDocument/2006/relationships/image" Target="media/image2.emf"/><Relationship Id="rId6" Type="http://schemas.openxmlformats.org/officeDocument/2006/relationships/image" Target="media/image5.emf"/><Relationship Id="rId5" Type="http://schemas.openxmlformats.org/officeDocument/2006/relationships/image" Target="media/image4.emf"/><Relationship Id="rId4" Type="http://schemas.openxmlformats.org/officeDocument/2006/relationships/hyperlink" Target="mailto:sekretariat@zsbo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Ucitele\4.PRO%20U&#268;ITELE\Hlavi&#269;kov&#253;%20pap&#237;r\Hlavi&#269;kov&#253;_pap&#237;r_Z&#352;_Bor_-_bezpe&#269;n&#233;_fonty_v00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B0E66-ADB3-4119-9CFD-2AF27039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Hlavičkový_papír_ZŠ_Bor_-_bezpečné_fonty_v002.dotx</Template>
  <TotalTime>18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Links>
    <vt:vector size="18" baseType="variant">
      <vt:variant>
        <vt:i4>5832777</vt:i4>
      </vt:variant>
      <vt:variant>
        <vt:i4>6</vt:i4>
      </vt:variant>
      <vt:variant>
        <vt:i4>0</vt:i4>
      </vt:variant>
      <vt:variant>
        <vt:i4>5</vt:i4>
      </vt:variant>
      <vt:variant>
        <vt:lpwstr>https://zsbor.cz/</vt:lpwstr>
      </vt:variant>
      <vt:variant>
        <vt:lpwstr/>
      </vt:variant>
      <vt:variant>
        <vt:i4>6946888</vt:i4>
      </vt:variant>
      <vt:variant>
        <vt:i4>3</vt:i4>
      </vt:variant>
      <vt:variant>
        <vt:i4>0</vt:i4>
      </vt:variant>
      <vt:variant>
        <vt:i4>5</vt:i4>
      </vt:variant>
      <vt:variant>
        <vt:lpwstr>mailto:sekretariat@zsbor.cz</vt:lpwstr>
      </vt:variant>
      <vt:variant>
        <vt:lpwstr/>
      </vt:variant>
      <vt:variant>
        <vt:i4>5439501</vt:i4>
      </vt:variant>
      <vt:variant>
        <vt:i4>0</vt:i4>
      </vt:variant>
      <vt:variant>
        <vt:i4>0</vt:i4>
      </vt:variant>
      <vt:variant>
        <vt:i4>5</vt:i4>
      </vt:variant>
      <vt:variant>
        <vt:lpwstr>tel:+420374790288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Burešová</dc:creator>
  <cp:keywords/>
  <dc:description/>
  <cp:lastModifiedBy>Dub Vladimír</cp:lastModifiedBy>
  <cp:revision>5</cp:revision>
  <cp:lastPrinted>2023-04-19T05:55:00Z</cp:lastPrinted>
  <dcterms:created xsi:type="dcterms:W3CDTF">2021-02-02T07:41:00Z</dcterms:created>
  <dcterms:modified xsi:type="dcterms:W3CDTF">2023-04-19T06:01:00Z</dcterms:modified>
</cp:coreProperties>
</file>