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8F" w:rsidRDefault="00CC0F63" w:rsidP="00F26E8F">
      <w:pPr>
        <w:pStyle w:val="Datum"/>
        <w:spacing w:after="0" w:line="600" w:lineRule="auto"/>
        <w:jc w:val="both"/>
      </w:pPr>
      <w:r w:rsidRPr="00E950AE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 xml:space="preserve">348 </w:t>
                            </w:r>
                            <w:proofErr w:type="gramStart"/>
                            <w:r w:rsidRPr="00EA010E">
                              <w:rPr>
                                <w:b/>
                              </w:rPr>
                              <w:t>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F26E8F" w:rsidRPr="00F26E8F">
        <w:rPr>
          <w:u w:val="single"/>
        </w:rPr>
        <w:t>Žádost o uvolnění žáka z výuky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  <w:ind w:firstLine="0"/>
      </w:pPr>
      <w:r>
        <w:t>Vážený pane řediteli, obracím se na Vás s žádostí o uvolnění mého dítěte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  <w:ind w:firstLine="0"/>
      </w:pPr>
      <w:r>
        <w:t>………………</w:t>
      </w:r>
      <w:proofErr w:type="gramStart"/>
      <w:r>
        <w:t>…….</w:t>
      </w:r>
      <w:proofErr w:type="gramEnd"/>
      <w:r>
        <w:t>…………………………………………………………….,</w:t>
      </w:r>
      <w:r w:rsidR="00A839F5">
        <w:t xml:space="preserve"> narozen/a…………………………………………….</w:t>
      </w:r>
      <w:r w:rsidR="00A839F5">
        <w:br/>
      </w:r>
      <w:r w:rsidR="00A839F5">
        <w:br/>
      </w:r>
      <w:r w:rsidR="00A839F5">
        <w:br/>
        <w:t>zákonný zástupce……………………………………………………………………………………………………………………….</w:t>
      </w: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after="0" w:line="240" w:lineRule="auto"/>
      </w:pPr>
    </w:p>
    <w:p w:rsidR="00F26E8F" w:rsidRDefault="00F26E8F" w:rsidP="00F26E8F">
      <w:pPr>
        <w:pStyle w:val="Druhadalodstavec"/>
        <w:spacing w:before="240" w:after="0" w:line="240" w:lineRule="auto"/>
        <w:ind w:firstLine="0"/>
      </w:pPr>
      <w:r>
        <w:t>žáka (žákyně) ……</w:t>
      </w:r>
      <w:proofErr w:type="gramStart"/>
      <w:r>
        <w:t>…</w:t>
      </w:r>
      <w:r w:rsidR="00A839F5">
        <w:t>….</w:t>
      </w:r>
      <w:proofErr w:type="gramEnd"/>
      <w:r w:rsidR="00A839F5">
        <w:t>.</w:t>
      </w:r>
      <w:r>
        <w:t>……… třídy, ve dnech od …………</w:t>
      </w:r>
      <w:proofErr w:type="gramStart"/>
      <w:r>
        <w:t>…</w:t>
      </w:r>
      <w:r w:rsidR="00A839F5">
        <w:t>….</w:t>
      </w:r>
      <w:proofErr w:type="gramEnd"/>
      <w:r w:rsidR="00A839F5">
        <w:t>.</w:t>
      </w:r>
      <w:r>
        <w:t>…………  do</w:t>
      </w:r>
      <w:proofErr w:type="gramStart"/>
      <w:r>
        <w:t xml:space="preserve"> .…</w:t>
      </w:r>
      <w:proofErr w:type="gramEnd"/>
      <w:r>
        <w:t>……………</w:t>
      </w:r>
      <w:r w:rsidR="00A839F5">
        <w:t>…..</w:t>
      </w:r>
      <w:r>
        <w:t>…….…</w:t>
      </w:r>
    </w:p>
    <w:p w:rsidR="00F26E8F" w:rsidRDefault="00F26E8F" w:rsidP="00F26E8F">
      <w:pPr>
        <w:pStyle w:val="Druhadalodstavec"/>
        <w:spacing w:before="240" w:after="0" w:line="240" w:lineRule="auto"/>
      </w:pPr>
    </w:p>
    <w:p w:rsidR="00632EBD" w:rsidRDefault="00F26E8F" w:rsidP="00F26E8F">
      <w:pPr>
        <w:pStyle w:val="Druhadalodstavec"/>
        <w:spacing w:before="240" w:after="0" w:line="240" w:lineRule="auto"/>
        <w:ind w:firstLine="0"/>
      </w:pPr>
      <w:r>
        <w:t>z důvodu: ……………………………………………………………………………………………………………………………………</w:t>
      </w:r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  <w:bookmarkStart w:id="0" w:name="_GoBack"/>
      <w:bookmarkEnd w:id="0"/>
    </w:p>
    <w:p w:rsidR="00F26E8F" w:rsidRDefault="00F26E8F" w:rsidP="00EA010E">
      <w:pPr>
        <w:pStyle w:val="Druhadalodstavec"/>
        <w:ind w:firstLine="0"/>
      </w:pPr>
    </w:p>
    <w:p w:rsidR="00F26E8F" w:rsidRDefault="00F26E8F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85" w:rsidRDefault="008E0485" w:rsidP="006538D6">
      <w:pPr>
        <w:spacing w:after="0" w:line="240" w:lineRule="auto"/>
      </w:pPr>
      <w:r>
        <w:separator/>
      </w:r>
    </w:p>
  </w:endnote>
  <w:endnote w:type="continuationSeparator" w:id="0">
    <w:p w:rsidR="008E0485" w:rsidRDefault="008E0485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8E0485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8E0485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8E0485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F26E8F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85" w:rsidRDefault="008E0485" w:rsidP="006538D6">
      <w:pPr>
        <w:spacing w:after="0" w:line="240" w:lineRule="auto"/>
      </w:pPr>
      <w:r>
        <w:separator/>
      </w:r>
    </w:p>
  </w:footnote>
  <w:footnote w:type="continuationSeparator" w:id="0">
    <w:p w:rsidR="008E0485" w:rsidRDefault="008E0485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F83E7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8E0485"/>
    <w:rsid w:val="009014D4"/>
    <w:rsid w:val="0096420B"/>
    <w:rsid w:val="00A839F5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34BD4"/>
    <w:rsid w:val="00E6307E"/>
    <w:rsid w:val="00E950AE"/>
    <w:rsid w:val="00EA010E"/>
    <w:rsid w:val="00EE7FC3"/>
    <w:rsid w:val="00F26E8F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0F14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2F79-FEE1-4AE3-BF48-2E96461F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Dub Vladimír</cp:lastModifiedBy>
  <cp:revision>2</cp:revision>
  <cp:lastPrinted>2020-10-05T20:41:00Z</cp:lastPrinted>
  <dcterms:created xsi:type="dcterms:W3CDTF">2023-09-14T06:13:00Z</dcterms:created>
  <dcterms:modified xsi:type="dcterms:W3CDTF">2023-09-14T06:13:00Z</dcterms:modified>
</cp:coreProperties>
</file>